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8A" w:rsidRPr="008D23F3" w:rsidRDefault="00180B8A" w:rsidP="00B86048">
      <w:pPr>
        <w:adjustRightInd w:val="0"/>
        <w:snapToGrid w:val="0"/>
        <w:spacing w:line="520" w:lineRule="exact"/>
        <w:jc w:val="center"/>
        <w:rPr>
          <w:rFonts w:eastAsia="標楷體"/>
          <w:spacing w:val="-6"/>
          <w:sz w:val="32"/>
          <w:u w:val="single"/>
        </w:rPr>
      </w:pPr>
      <w:r w:rsidRPr="008D23F3">
        <w:rPr>
          <w:rFonts w:eastAsia="標楷體" w:hint="eastAsia"/>
          <w:spacing w:val="-6"/>
          <w:sz w:val="32"/>
          <w:u w:val="single"/>
        </w:rPr>
        <w:t>淡江大學</w:t>
      </w:r>
      <w:r w:rsidR="005D4FF1" w:rsidRPr="008D23F3">
        <w:rPr>
          <w:rFonts w:eastAsia="標楷體" w:hint="eastAsia"/>
          <w:spacing w:val="-6"/>
          <w:sz w:val="32"/>
          <w:u w:val="single"/>
          <w:lang w:eastAsia="zh-HK"/>
        </w:rPr>
        <w:t>學校財團法人淡江大學</w:t>
      </w:r>
    </w:p>
    <w:p w:rsidR="00180B8A" w:rsidRPr="00B86048" w:rsidRDefault="00615390" w:rsidP="00B86048">
      <w:pPr>
        <w:adjustRightInd w:val="0"/>
        <w:snapToGrid w:val="0"/>
        <w:spacing w:line="520" w:lineRule="exact"/>
        <w:jc w:val="center"/>
        <w:rPr>
          <w:rFonts w:eastAsia="標楷體"/>
          <w:sz w:val="34"/>
          <w:szCs w:val="34"/>
        </w:rPr>
      </w:pPr>
      <w:r w:rsidRPr="00B86048">
        <w:rPr>
          <w:rFonts w:eastAsia="標楷體"/>
          <w:noProof/>
          <w:spacing w:val="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39370</wp:posOffset>
                </wp:positionV>
                <wp:extent cx="0" cy="327660"/>
                <wp:effectExtent l="0" t="0" r="19050" b="3429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BFFE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3.1pt" to="395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UQFAIAACg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"/>
            </w:pict>
          </mc:Fallback>
        </mc:AlternateContent>
      </w:r>
      <w:r w:rsidRPr="00B86048">
        <w:rPr>
          <w:rFonts w:eastAsia="標楷體"/>
          <w:noProof/>
          <w:spacing w:val="-6"/>
          <w:sz w:val="34"/>
          <w:szCs w:val="34"/>
          <w:u w:val="doub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38735</wp:posOffset>
                </wp:positionV>
                <wp:extent cx="2049780" cy="342900"/>
                <wp:effectExtent l="0" t="0" r="26670" b="190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B8A" w:rsidRPr="00615390" w:rsidRDefault="00180B8A" w:rsidP="00615390">
                            <w:pPr>
                              <w:adjustRightInd w:val="0"/>
                              <w:snapToGrid w:val="0"/>
                              <w:spacing w:beforeLines="10" w:before="36" w:afterLines="10" w:after="36" w:line="168" w:lineRule="auto"/>
                              <w:ind w:leftChars="-23" w:left="-55"/>
                              <w:contextualSpacing/>
                              <w:rPr>
                                <w:rFonts w:eastAsia="標楷體"/>
                                <w:spacing w:val="20"/>
                                <w:sz w:val="20"/>
                              </w:rPr>
                            </w:pPr>
                            <w:r w:rsidRPr="00615390">
                              <w:rPr>
                                <w:rFonts w:eastAsia="標楷體" w:hint="eastAsia"/>
                                <w:spacing w:val="20"/>
                                <w:sz w:val="20"/>
                              </w:rPr>
                              <w:t>預算控制</w:t>
                            </w:r>
                          </w:p>
                          <w:p w:rsidR="00180B8A" w:rsidRPr="00615390" w:rsidRDefault="00180B8A" w:rsidP="00615390">
                            <w:pPr>
                              <w:adjustRightInd w:val="0"/>
                              <w:snapToGrid w:val="0"/>
                              <w:spacing w:before="80" w:after="80" w:line="72" w:lineRule="auto"/>
                              <w:ind w:leftChars="-17" w:left="-41"/>
                              <w:rPr>
                                <w:spacing w:val="20"/>
                                <w:sz w:val="20"/>
                              </w:rPr>
                            </w:pPr>
                            <w:r w:rsidRPr="00615390">
                              <w:rPr>
                                <w:rFonts w:eastAsia="標楷體" w:hint="eastAsia"/>
                                <w:spacing w:val="20"/>
                                <w:sz w:val="20"/>
                              </w:rPr>
                              <w:t>登</w:t>
                            </w:r>
                            <w:r w:rsidR="00B86048" w:rsidRPr="00615390">
                              <w:rPr>
                                <w:rFonts w:eastAsia="標楷體" w:hint="eastAsia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="00B86048" w:rsidRPr="00615390">
                              <w:rPr>
                                <w:rFonts w:eastAsia="標楷體"/>
                                <w:spacing w:val="20"/>
                                <w:sz w:val="20"/>
                              </w:rPr>
                              <w:t xml:space="preserve">  </w:t>
                            </w:r>
                            <w:r w:rsidRPr="00615390">
                              <w:rPr>
                                <w:rFonts w:eastAsia="標楷體" w:hint="eastAsia"/>
                                <w:spacing w:val="20"/>
                                <w:sz w:val="20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42.4pt;margin-top:3.05pt;width:161.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" filled="f" strokeweight="1pt">
                <v:textbox inset="1.5mm">
                  <w:txbxContent>
                    <w:p w:rsidR="00180B8A" w:rsidRPr="00615390" w:rsidRDefault="00180B8A" w:rsidP="00615390">
                      <w:pPr>
                        <w:adjustRightInd w:val="0"/>
                        <w:snapToGrid w:val="0"/>
                        <w:spacing w:beforeLines="10" w:before="36" w:afterLines="10" w:after="36" w:line="168" w:lineRule="auto"/>
                        <w:ind w:leftChars="-23" w:left="-55"/>
                        <w:contextualSpacing/>
                        <w:rPr>
                          <w:rFonts w:eastAsia="標楷體"/>
                          <w:spacing w:val="20"/>
                          <w:sz w:val="20"/>
                        </w:rPr>
                      </w:pPr>
                      <w:r w:rsidRPr="00615390">
                        <w:rPr>
                          <w:rFonts w:eastAsia="標楷體" w:hint="eastAsia"/>
                          <w:spacing w:val="20"/>
                          <w:sz w:val="20"/>
                        </w:rPr>
                        <w:t>預算控制</w:t>
                      </w:r>
                    </w:p>
                    <w:p w:rsidR="00180B8A" w:rsidRPr="00615390" w:rsidRDefault="00180B8A" w:rsidP="00615390">
                      <w:pPr>
                        <w:adjustRightInd w:val="0"/>
                        <w:snapToGrid w:val="0"/>
                        <w:spacing w:before="80" w:after="80" w:line="72" w:lineRule="auto"/>
                        <w:ind w:leftChars="-17" w:left="-41"/>
                        <w:rPr>
                          <w:spacing w:val="20"/>
                          <w:sz w:val="20"/>
                        </w:rPr>
                      </w:pPr>
                      <w:r w:rsidRPr="00615390">
                        <w:rPr>
                          <w:rFonts w:eastAsia="標楷體" w:hint="eastAsia"/>
                          <w:spacing w:val="20"/>
                          <w:sz w:val="20"/>
                        </w:rPr>
                        <w:t>登</w:t>
                      </w:r>
                      <w:r w:rsidR="00B86048" w:rsidRPr="00615390">
                        <w:rPr>
                          <w:rFonts w:eastAsia="標楷體" w:hint="eastAsia"/>
                          <w:spacing w:val="20"/>
                          <w:sz w:val="20"/>
                        </w:rPr>
                        <w:t xml:space="preserve"> </w:t>
                      </w:r>
                      <w:r w:rsidR="00B86048" w:rsidRPr="00615390">
                        <w:rPr>
                          <w:rFonts w:eastAsia="標楷體"/>
                          <w:spacing w:val="20"/>
                          <w:sz w:val="20"/>
                        </w:rPr>
                        <w:t xml:space="preserve">  </w:t>
                      </w:r>
                      <w:r w:rsidRPr="00615390">
                        <w:rPr>
                          <w:rFonts w:eastAsia="標楷體" w:hint="eastAsia"/>
                          <w:spacing w:val="20"/>
                          <w:sz w:val="20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B86048" w:rsidRPr="00B86048">
        <w:rPr>
          <w:rFonts w:eastAsia="標楷體"/>
          <w:noProof/>
          <w:spacing w:val="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6985</wp:posOffset>
                </wp:positionV>
                <wp:extent cx="1383665" cy="3429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B8A" w:rsidRPr="00615390" w:rsidRDefault="00924407" w:rsidP="00615390">
                            <w:pPr>
                              <w:spacing w:beforeLines="15" w:before="54" w:line="360" w:lineRule="exact"/>
                              <w:ind w:leftChars="-35" w:rightChars="-42" w:right="-101" w:hangingChars="42" w:hanging="84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 w:rsidRPr="00615390">
                              <w:rPr>
                                <w:rFonts w:eastAsia="標楷體" w:hint="eastAsia"/>
                                <w:sz w:val="20"/>
                              </w:rPr>
                              <w:t>財</w:t>
                            </w:r>
                            <w:r w:rsidR="00180B8A" w:rsidRPr="00615390">
                              <w:rPr>
                                <w:rFonts w:eastAsia="標楷體" w:hint="eastAsia"/>
                                <w:sz w:val="20"/>
                              </w:rPr>
                              <w:t>預字</w:t>
                            </w:r>
                            <w:proofErr w:type="gramEnd"/>
                            <w:r w:rsidR="00180B8A" w:rsidRPr="00615390">
                              <w:rPr>
                                <w:rFonts w:eastAsia="標楷體" w:hint="eastAsia"/>
                                <w:sz w:val="20"/>
                              </w:rPr>
                              <w:t>第</w:t>
                            </w:r>
                            <w:r w:rsidR="00B86048" w:rsidRPr="00615390"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 w:rsidR="00B86048" w:rsidRPr="00615390">
                              <w:rPr>
                                <w:rFonts w:eastAsia="標楷體"/>
                                <w:sz w:val="20"/>
                              </w:rPr>
                              <w:t xml:space="preserve">  </w:t>
                            </w:r>
                            <w:r w:rsidR="00615390">
                              <w:rPr>
                                <w:rFonts w:eastAsia="標楷體"/>
                                <w:sz w:val="20"/>
                              </w:rPr>
                              <w:t xml:space="preserve">  </w:t>
                            </w:r>
                            <w:r w:rsidR="00B86048" w:rsidRPr="00615390">
                              <w:rPr>
                                <w:rFonts w:eastAsia="標楷體"/>
                                <w:sz w:val="20"/>
                              </w:rPr>
                              <w:t xml:space="preserve">  </w:t>
                            </w:r>
                            <w:r w:rsidR="00E60AE5"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  <w:r w:rsidR="00B86048" w:rsidRPr="00615390">
                              <w:rPr>
                                <w:rFonts w:eastAsia="標楷體"/>
                                <w:sz w:val="20"/>
                              </w:rPr>
                              <w:t xml:space="preserve">  </w:t>
                            </w:r>
                            <w:r w:rsidR="00180B8A" w:rsidRPr="00615390">
                              <w:rPr>
                                <w:rFonts w:eastAsia="標楷體" w:hint="eastAsia"/>
                                <w:sz w:val="20"/>
                              </w:rPr>
                              <w:t>號</w:t>
                            </w:r>
                          </w:p>
                          <w:p w:rsidR="005D4FF1" w:rsidRDefault="005D4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95.8pt;margin-top:.55pt;width:108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m5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" filled="f" stroked="f">
                <v:textbox>
                  <w:txbxContent>
                    <w:p w:rsidR="00180B8A" w:rsidRPr="00615390" w:rsidRDefault="00924407" w:rsidP="00615390">
                      <w:pPr>
                        <w:spacing w:beforeLines="15" w:before="54" w:line="360" w:lineRule="exact"/>
                        <w:ind w:leftChars="-35" w:rightChars="-42" w:right="-101" w:hangingChars="42" w:hanging="84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 w:rsidRPr="00615390">
                        <w:rPr>
                          <w:rFonts w:eastAsia="標楷體" w:hint="eastAsia"/>
                          <w:sz w:val="20"/>
                        </w:rPr>
                        <w:t>財</w:t>
                      </w:r>
                      <w:r w:rsidR="00180B8A" w:rsidRPr="00615390">
                        <w:rPr>
                          <w:rFonts w:eastAsia="標楷體" w:hint="eastAsia"/>
                          <w:sz w:val="20"/>
                        </w:rPr>
                        <w:t>預字</w:t>
                      </w:r>
                      <w:proofErr w:type="gramEnd"/>
                      <w:r w:rsidR="00180B8A" w:rsidRPr="00615390">
                        <w:rPr>
                          <w:rFonts w:eastAsia="標楷體" w:hint="eastAsia"/>
                          <w:sz w:val="20"/>
                        </w:rPr>
                        <w:t>第</w:t>
                      </w:r>
                      <w:r w:rsidR="00B86048" w:rsidRPr="00615390"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  <w:r w:rsidR="00B86048" w:rsidRPr="00615390">
                        <w:rPr>
                          <w:rFonts w:eastAsia="標楷體"/>
                          <w:sz w:val="20"/>
                        </w:rPr>
                        <w:t xml:space="preserve">  </w:t>
                      </w:r>
                      <w:r w:rsidR="00615390">
                        <w:rPr>
                          <w:rFonts w:eastAsia="標楷體"/>
                          <w:sz w:val="20"/>
                        </w:rPr>
                        <w:t xml:space="preserve">  </w:t>
                      </w:r>
                      <w:r w:rsidR="00B86048" w:rsidRPr="00615390">
                        <w:rPr>
                          <w:rFonts w:eastAsia="標楷體"/>
                          <w:sz w:val="20"/>
                        </w:rPr>
                        <w:t xml:space="preserve">  </w:t>
                      </w:r>
                      <w:r w:rsidR="00E60AE5"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  <w:r w:rsidR="00B86048" w:rsidRPr="00615390">
                        <w:rPr>
                          <w:rFonts w:eastAsia="標楷體"/>
                          <w:sz w:val="20"/>
                        </w:rPr>
                        <w:t xml:space="preserve">  </w:t>
                      </w:r>
                      <w:r w:rsidR="00180B8A" w:rsidRPr="00615390">
                        <w:rPr>
                          <w:rFonts w:eastAsia="標楷體" w:hint="eastAsia"/>
                          <w:sz w:val="20"/>
                        </w:rPr>
                        <w:t>號</w:t>
                      </w:r>
                    </w:p>
                    <w:p w:rsidR="005D4FF1" w:rsidRDefault="005D4FF1"/>
                  </w:txbxContent>
                </v:textbox>
              </v:shape>
            </w:pict>
          </mc:Fallback>
        </mc:AlternateContent>
      </w:r>
      <w:r w:rsidR="00180B8A" w:rsidRPr="00B86048">
        <w:rPr>
          <w:rFonts w:eastAsia="標楷體" w:hint="eastAsia"/>
          <w:sz w:val="34"/>
          <w:szCs w:val="34"/>
        </w:rPr>
        <w:t>請</w:t>
      </w:r>
      <w:r w:rsidR="00497328" w:rsidRPr="00B86048">
        <w:rPr>
          <w:rFonts w:eastAsia="標楷體" w:hint="eastAsia"/>
          <w:sz w:val="34"/>
          <w:szCs w:val="34"/>
        </w:rPr>
        <w:t>/</w:t>
      </w:r>
      <w:r w:rsidR="00497328" w:rsidRPr="00B86048">
        <w:rPr>
          <w:rFonts w:eastAsia="標楷體" w:hint="eastAsia"/>
          <w:sz w:val="34"/>
          <w:szCs w:val="34"/>
        </w:rPr>
        <w:t>採</w:t>
      </w:r>
      <w:r w:rsidR="00180B8A" w:rsidRPr="00B86048">
        <w:rPr>
          <w:rFonts w:eastAsia="標楷體" w:hint="eastAsia"/>
          <w:sz w:val="34"/>
          <w:szCs w:val="34"/>
        </w:rPr>
        <w:t>購</w:t>
      </w:r>
      <w:r w:rsidR="00497328" w:rsidRPr="00B86048">
        <w:rPr>
          <w:rFonts w:eastAsia="標楷體" w:hint="eastAsia"/>
          <w:sz w:val="34"/>
          <w:szCs w:val="34"/>
        </w:rPr>
        <w:t>(</w:t>
      </w:r>
      <w:r w:rsidR="00180B8A" w:rsidRPr="00B86048">
        <w:rPr>
          <w:rFonts w:eastAsia="標楷體" w:hint="eastAsia"/>
          <w:spacing w:val="-20"/>
          <w:sz w:val="34"/>
          <w:szCs w:val="34"/>
        </w:rPr>
        <w:t>修</w:t>
      </w:r>
      <w:r w:rsidR="00497328" w:rsidRPr="00B86048">
        <w:rPr>
          <w:rFonts w:eastAsia="標楷體" w:hint="eastAsia"/>
          <w:spacing w:val="-20"/>
          <w:sz w:val="34"/>
          <w:szCs w:val="34"/>
        </w:rPr>
        <w:t>)</w:t>
      </w:r>
      <w:r w:rsidR="00180B8A" w:rsidRPr="00B86048">
        <w:rPr>
          <w:rFonts w:eastAsia="標楷體" w:hint="eastAsia"/>
          <w:sz w:val="34"/>
          <w:szCs w:val="34"/>
        </w:rPr>
        <w:t>單</w:t>
      </w:r>
    </w:p>
    <w:p w:rsidR="00180B8A" w:rsidRPr="00C659A7" w:rsidRDefault="00180B8A">
      <w:pPr>
        <w:adjustRightInd w:val="0"/>
        <w:snapToGrid w:val="0"/>
        <w:spacing w:before="240" w:after="120" w:line="60" w:lineRule="auto"/>
        <w:jc w:val="both"/>
        <w:rPr>
          <w:rFonts w:eastAsia="標楷體"/>
          <w:spacing w:val="20"/>
          <w:sz w:val="20"/>
        </w:rPr>
      </w:pPr>
      <w:r w:rsidRPr="00C659A7">
        <w:rPr>
          <w:rFonts w:eastAsia="標楷體"/>
          <w:spacing w:val="20"/>
          <w:sz w:val="16"/>
        </w:rPr>
        <w:t xml:space="preserve"> </w:t>
      </w:r>
      <w:r w:rsidRPr="00C659A7">
        <w:rPr>
          <w:rFonts w:eastAsia="標楷體" w:hint="eastAsia"/>
          <w:spacing w:val="20"/>
          <w:sz w:val="20"/>
        </w:rPr>
        <w:t>請</w:t>
      </w:r>
      <w:r w:rsidR="00497328" w:rsidRPr="00C659A7">
        <w:rPr>
          <w:rFonts w:eastAsia="標楷體" w:hint="eastAsia"/>
          <w:spacing w:val="20"/>
          <w:sz w:val="20"/>
        </w:rPr>
        <w:t>/</w:t>
      </w:r>
      <w:r w:rsidR="00497328" w:rsidRPr="00C659A7">
        <w:rPr>
          <w:rFonts w:eastAsia="標楷體" w:hint="eastAsia"/>
          <w:spacing w:val="20"/>
          <w:sz w:val="20"/>
        </w:rPr>
        <w:t>採</w:t>
      </w:r>
      <w:r w:rsidRPr="00C659A7">
        <w:rPr>
          <w:rFonts w:eastAsia="標楷體" w:hint="eastAsia"/>
          <w:spacing w:val="20"/>
          <w:sz w:val="20"/>
        </w:rPr>
        <w:t>購</w:t>
      </w:r>
      <w:r w:rsidR="00497328" w:rsidRPr="00C659A7">
        <w:rPr>
          <w:rFonts w:eastAsia="標楷體" w:hint="eastAsia"/>
          <w:spacing w:val="20"/>
          <w:sz w:val="20"/>
        </w:rPr>
        <w:t>(</w:t>
      </w:r>
      <w:r w:rsidR="00497328" w:rsidRPr="00C659A7">
        <w:rPr>
          <w:rFonts w:eastAsia="標楷體" w:hint="eastAsia"/>
          <w:spacing w:val="20"/>
          <w:sz w:val="20"/>
        </w:rPr>
        <w:t>修</w:t>
      </w:r>
      <w:r w:rsidR="00497328" w:rsidRPr="00C659A7">
        <w:rPr>
          <w:rFonts w:eastAsia="標楷體" w:hint="eastAsia"/>
          <w:spacing w:val="20"/>
          <w:sz w:val="20"/>
        </w:rPr>
        <w:t>)</w:t>
      </w:r>
      <w:r w:rsidRPr="00C659A7">
        <w:rPr>
          <w:rFonts w:eastAsia="標楷體" w:hint="eastAsia"/>
          <w:spacing w:val="20"/>
          <w:sz w:val="20"/>
        </w:rPr>
        <w:t>單位：</w:t>
      </w:r>
      <w:r w:rsidRPr="00C659A7">
        <w:rPr>
          <w:rFonts w:eastAsia="標楷體"/>
          <w:spacing w:val="20"/>
          <w:sz w:val="20"/>
        </w:rPr>
        <w:t xml:space="preserve"> </w:t>
      </w:r>
      <w:r w:rsidR="009400A9" w:rsidRPr="00C659A7">
        <w:rPr>
          <w:rFonts w:eastAsia="標楷體"/>
          <w:spacing w:val="20"/>
          <w:sz w:val="20"/>
        </w:rPr>
        <w:t xml:space="preserve">                     </w:t>
      </w:r>
      <w:r w:rsidRPr="00C659A7">
        <w:rPr>
          <w:rFonts w:eastAsia="標楷體"/>
          <w:spacing w:val="20"/>
          <w:sz w:val="20"/>
        </w:rPr>
        <w:t xml:space="preserve">                    </w:t>
      </w:r>
      <w:r w:rsidRPr="00C659A7">
        <w:rPr>
          <w:rFonts w:eastAsia="標楷體"/>
          <w:spacing w:val="20"/>
          <w:sz w:val="16"/>
        </w:rPr>
        <w:t xml:space="preserve"> </w:t>
      </w:r>
      <w:r w:rsidRPr="00C659A7">
        <w:rPr>
          <w:rFonts w:eastAsia="標楷體"/>
          <w:spacing w:val="20"/>
          <w:sz w:val="20"/>
        </w:rPr>
        <w:t xml:space="preserve">     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73"/>
        <w:gridCol w:w="151"/>
        <w:gridCol w:w="909"/>
        <w:gridCol w:w="463"/>
        <w:gridCol w:w="1695"/>
        <w:gridCol w:w="26"/>
        <w:gridCol w:w="407"/>
        <w:gridCol w:w="186"/>
        <w:gridCol w:w="1076"/>
        <w:gridCol w:w="11"/>
        <w:gridCol w:w="598"/>
        <w:gridCol w:w="619"/>
        <w:gridCol w:w="467"/>
        <w:gridCol w:w="2571"/>
      </w:tblGrid>
      <w:tr w:rsidR="00180B8A" w:rsidRPr="00C659A7" w:rsidTr="00040638">
        <w:trPr>
          <w:cantSplit/>
          <w:trHeight w:val="423"/>
        </w:trPr>
        <w:tc>
          <w:tcPr>
            <w:tcW w:w="8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B8A" w:rsidRPr="00C659A7" w:rsidRDefault="00180B8A" w:rsidP="00000A34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類</w:t>
            </w:r>
            <w:r w:rsidR="00000A34">
              <w:rPr>
                <w:rFonts w:eastAsia="標楷體"/>
                <w:spacing w:val="20"/>
                <w:sz w:val="22"/>
                <w:szCs w:val="22"/>
              </w:rPr>
              <w:t xml:space="preserve"> </w:t>
            </w: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別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B8A" w:rsidRPr="00C659A7" w:rsidRDefault="00180B8A" w:rsidP="00000A34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品</w:t>
            </w:r>
            <w:r w:rsidR="00000A34">
              <w:rPr>
                <w:rFonts w:eastAsia="標楷體" w:hint="eastAsia"/>
                <w:spacing w:val="20"/>
                <w:sz w:val="22"/>
                <w:szCs w:val="22"/>
              </w:rPr>
              <w:t xml:space="preserve"> </w:t>
            </w: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名</w:t>
            </w:r>
          </w:p>
        </w:tc>
        <w:tc>
          <w:tcPr>
            <w:tcW w:w="218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B8A" w:rsidRPr="00C659A7" w:rsidRDefault="00180B8A" w:rsidP="00706AFB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proofErr w:type="gramStart"/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規</w:t>
            </w:r>
            <w:proofErr w:type="gramEnd"/>
            <w:r w:rsidRPr="00C659A7">
              <w:rPr>
                <w:rFonts w:eastAsia="標楷體"/>
                <w:spacing w:val="20"/>
                <w:sz w:val="22"/>
                <w:szCs w:val="22"/>
              </w:rPr>
              <w:t xml:space="preserve"> </w:t>
            </w: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格</w:t>
            </w:r>
            <w:r w:rsidRPr="00C659A7">
              <w:rPr>
                <w:rFonts w:eastAsia="標楷體"/>
                <w:spacing w:val="20"/>
                <w:sz w:val="22"/>
                <w:szCs w:val="22"/>
              </w:rPr>
              <w:t xml:space="preserve"> </w:t>
            </w: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及</w:t>
            </w:r>
            <w:r w:rsidRPr="00C659A7">
              <w:rPr>
                <w:rFonts w:eastAsia="標楷體"/>
                <w:spacing w:val="20"/>
                <w:sz w:val="22"/>
                <w:szCs w:val="22"/>
              </w:rPr>
              <w:t xml:space="preserve"> </w:t>
            </w: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廠</w:t>
            </w:r>
            <w:r w:rsidRPr="00C659A7">
              <w:rPr>
                <w:rFonts w:eastAsia="標楷體"/>
                <w:spacing w:val="20"/>
                <w:sz w:val="22"/>
                <w:szCs w:val="22"/>
              </w:rPr>
              <w:t xml:space="preserve"> </w:t>
            </w: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牌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B8A" w:rsidRPr="00C659A7" w:rsidRDefault="00180B8A" w:rsidP="00706AFB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單位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B8A" w:rsidRPr="00C659A7" w:rsidRDefault="00180B8A" w:rsidP="0044513A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單</w:t>
            </w:r>
            <w:r w:rsidR="0044513A">
              <w:rPr>
                <w:rFonts w:eastAsia="標楷體" w:hint="eastAsia"/>
                <w:spacing w:val="20"/>
                <w:sz w:val="22"/>
                <w:szCs w:val="22"/>
              </w:rPr>
              <w:t xml:space="preserve"> </w:t>
            </w: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價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B8A" w:rsidRPr="00C659A7" w:rsidRDefault="00180B8A" w:rsidP="00706AFB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數量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B8A" w:rsidRPr="00C659A7" w:rsidRDefault="00180B8A" w:rsidP="00706AFB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總</w:t>
            </w:r>
            <w:r w:rsidRPr="00C659A7">
              <w:rPr>
                <w:rFonts w:eastAsia="標楷體"/>
                <w:spacing w:val="20"/>
                <w:sz w:val="22"/>
                <w:szCs w:val="22"/>
              </w:rPr>
              <w:t xml:space="preserve">  </w:t>
            </w: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價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B8A" w:rsidRPr="00C659A7" w:rsidRDefault="00180B8A" w:rsidP="0044513A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說</w:t>
            </w:r>
            <w:r w:rsidR="0044513A">
              <w:rPr>
                <w:rFonts w:eastAsia="標楷體" w:hint="eastAsia"/>
                <w:spacing w:val="20"/>
                <w:sz w:val="22"/>
                <w:szCs w:val="22"/>
              </w:rPr>
              <w:t xml:space="preserve"> </w:t>
            </w:r>
            <w:r w:rsidR="0044513A">
              <w:rPr>
                <w:rFonts w:eastAsia="標楷體"/>
                <w:spacing w:val="20"/>
                <w:sz w:val="22"/>
                <w:szCs w:val="22"/>
              </w:rPr>
              <w:t xml:space="preserve">   </w:t>
            </w:r>
            <w:r w:rsidRPr="00C659A7">
              <w:rPr>
                <w:rFonts w:eastAsia="標楷體" w:hint="eastAsia"/>
                <w:spacing w:val="20"/>
                <w:sz w:val="22"/>
                <w:szCs w:val="22"/>
              </w:rPr>
              <w:t>明</w:t>
            </w:r>
          </w:p>
        </w:tc>
      </w:tr>
      <w:tr w:rsidR="00180B8A" w:rsidRPr="00C659A7" w:rsidTr="00040638">
        <w:trPr>
          <w:cantSplit/>
          <w:trHeight w:val="425"/>
        </w:trPr>
        <w:tc>
          <w:tcPr>
            <w:tcW w:w="871" w:type="dxa"/>
            <w:gridSpan w:val="2"/>
            <w:tcBorders>
              <w:top w:val="single" w:sz="4" w:space="0" w:color="auto"/>
            </w:tcBorders>
            <w:vAlign w:val="center"/>
          </w:tcPr>
          <w:p w:rsidR="00180B8A" w:rsidRPr="00C659A7" w:rsidRDefault="00180B8A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  <w:vAlign w:val="center"/>
          </w:tcPr>
          <w:p w:rsidR="00180B8A" w:rsidRPr="00C659A7" w:rsidRDefault="00180B8A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</w:tcBorders>
            <w:vAlign w:val="center"/>
          </w:tcPr>
          <w:p w:rsidR="00180B8A" w:rsidRPr="00C659A7" w:rsidRDefault="00180B8A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vAlign w:val="center"/>
          </w:tcPr>
          <w:p w:rsidR="00180B8A" w:rsidRPr="00C659A7" w:rsidRDefault="00180B8A" w:rsidP="00713161">
            <w:pPr>
              <w:adjustRightInd w:val="0"/>
              <w:snapToGrid w:val="0"/>
              <w:spacing w:after="60" w:line="40" w:lineRule="atLeast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:rsidR="00180B8A" w:rsidRPr="00C659A7" w:rsidRDefault="00180B8A" w:rsidP="00713161">
            <w:pPr>
              <w:adjustRightInd w:val="0"/>
              <w:snapToGrid w:val="0"/>
              <w:spacing w:after="60" w:line="40" w:lineRule="atLeast"/>
              <w:ind w:rightChars="39" w:right="94"/>
              <w:jc w:val="righ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180B8A" w:rsidRPr="00C659A7" w:rsidRDefault="00180B8A" w:rsidP="00713161">
            <w:pPr>
              <w:adjustRightInd w:val="0"/>
              <w:snapToGrid w:val="0"/>
              <w:spacing w:after="60" w:line="40" w:lineRule="atLeast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  <w:vAlign w:val="center"/>
          </w:tcPr>
          <w:p w:rsidR="00180B8A" w:rsidRPr="00C659A7" w:rsidRDefault="00180B8A" w:rsidP="00713161">
            <w:pPr>
              <w:adjustRightInd w:val="0"/>
              <w:snapToGrid w:val="0"/>
              <w:spacing w:after="60" w:line="40" w:lineRule="atLeast"/>
              <w:ind w:rightChars="41" w:right="98"/>
              <w:jc w:val="righ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180B8A" w:rsidRPr="00C659A7" w:rsidRDefault="00180B8A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</w:tr>
      <w:tr w:rsidR="008163A2" w:rsidRPr="00C659A7" w:rsidTr="00F86B1B">
        <w:trPr>
          <w:cantSplit/>
          <w:trHeight w:val="425"/>
        </w:trPr>
        <w:tc>
          <w:tcPr>
            <w:tcW w:w="871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ind w:rightChars="39" w:right="94"/>
              <w:jc w:val="righ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598" w:type="dxa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ind w:rightChars="41" w:right="98"/>
              <w:jc w:val="righ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571" w:type="dxa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</w:tr>
      <w:tr w:rsidR="008163A2" w:rsidRPr="00C659A7" w:rsidTr="00F86B1B">
        <w:trPr>
          <w:cantSplit/>
          <w:trHeight w:val="425"/>
        </w:trPr>
        <w:tc>
          <w:tcPr>
            <w:tcW w:w="871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ind w:rightChars="39" w:right="94"/>
              <w:jc w:val="righ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598" w:type="dxa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ind w:rightChars="41" w:right="98"/>
              <w:jc w:val="righ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571" w:type="dxa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</w:tr>
      <w:tr w:rsidR="008163A2" w:rsidRPr="00C659A7" w:rsidTr="00F86B1B">
        <w:trPr>
          <w:cantSplit/>
          <w:trHeight w:val="425"/>
        </w:trPr>
        <w:tc>
          <w:tcPr>
            <w:tcW w:w="871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ind w:rightChars="39" w:right="94"/>
              <w:jc w:val="righ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598" w:type="dxa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ind w:rightChars="41" w:right="98"/>
              <w:jc w:val="righ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571" w:type="dxa"/>
            <w:vAlign w:val="center"/>
          </w:tcPr>
          <w:p w:rsidR="008163A2" w:rsidRPr="00C659A7" w:rsidRDefault="008163A2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</w:tr>
      <w:tr w:rsidR="00192FFC" w:rsidRPr="00C659A7" w:rsidTr="00F86B1B">
        <w:trPr>
          <w:cantSplit/>
          <w:trHeight w:val="425"/>
        </w:trPr>
        <w:tc>
          <w:tcPr>
            <w:tcW w:w="871" w:type="dxa"/>
            <w:gridSpan w:val="2"/>
            <w:vAlign w:val="center"/>
          </w:tcPr>
          <w:p w:rsidR="00192FFC" w:rsidRPr="00C659A7" w:rsidRDefault="00192FFC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192FFC" w:rsidRPr="00C659A7" w:rsidRDefault="00192FFC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192FFC" w:rsidRPr="00C659A7" w:rsidRDefault="00192FFC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92FFC" w:rsidRPr="00C659A7" w:rsidRDefault="00192FFC" w:rsidP="00713161">
            <w:pPr>
              <w:adjustRightInd w:val="0"/>
              <w:snapToGrid w:val="0"/>
              <w:spacing w:after="60" w:line="40" w:lineRule="atLeast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92FFC" w:rsidRPr="00C659A7" w:rsidRDefault="00192FFC" w:rsidP="00713161">
            <w:pPr>
              <w:adjustRightInd w:val="0"/>
              <w:snapToGrid w:val="0"/>
              <w:spacing w:after="60" w:line="40" w:lineRule="atLeast"/>
              <w:ind w:rightChars="39" w:right="94"/>
              <w:jc w:val="righ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598" w:type="dxa"/>
            <w:vAlign w:val="center"/>
          </w:tcPr>
          <w:p w:rsidR="00192FFC" w:rsidRPr="00C659A7" w:rsidRDefault="00192FFC" w:rsidP="00713161">
            <w:pPr>
              <w:adjustRightInd w:val="0"/>
              <w:snapToGrid w:val="0"/>
              <w:spacing w:after="60" w:line="40" w:lineRule="atLeast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92FFC" w:rsidRPr="00C659A7" w:rsidRDefault="00192FFC" w:rsidP="00713161">
            <w:pPr>
              <w:adjustRightInd w:val="0"/>
              <w:snapToGrid w:val="0"/>
              <w:spacing w:after="60" w:line="40" w:lineRule="atLeast"/>
              <w:ind w:rightChars="41" w:right="98"/>
              <w:jc w:val="righ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571" w:type="dxa"/>
            <w:vAlign w:val="center"/>
          </w:tcPr>
          <w:p w:rsidR="00192FFC" w:rsidRPr="00C659A7" w:rsidRDefault="00192FFC" w:rsidP="00713161">
            <w:pPr>
              <w:adjustRightInd w:val="0"/>
              <w:snapToGrid w:val="0"/>
              <w:spacing w:after="60" w:line="40" w:lineRule="atLeast"/>
              <w:jc w:val="both"/>
              <w:rPr>
                <w:rFonts w:eastAsia="標楷體"/>
                <w:spacing w:val="-20"/>
                <w:sz w:val="20"/>
              </w:rPr>
            </w:pPr>
          </w:p>
        </w:tc>
      </w:tr>
      <w:tr w:rsidR="00180B8A" w:rsidRPr="00C659A7" w:rsidTr="00F86B1B">
        <w:trPr>
          <w:cantSplit/>
          <w:trHeight w:val="409"/>
        </w:trPr>
        <w:tc>
          <w:tcPr>
            <w:tcW w:w="1931" w:type="dxa"/>
            <w:gridSpan w:val="4"/>
          </w:tcPr>
          <w:p w:rsidR="00180B8A" w:rsidRPr="00C659A7" w:rsidRDefault="00180B8A" w:rsidP="00000A34">
            <w:pPr>
              <w:adjustRightInd w:val="0"/>
              <w:snapToGrid w:val="0"/>
              <w:spacing w:before="120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合</w:t>
            </w:r>
            <w:r w:rsidR="00000A34">
              <w:rPr>
                <w:rFonts w:eastAsia="標楷體" w:hint="eastAsia"/>
                <w:spacing w:val="20"/>
                <w:sz w:val="20"/>
              </w:rPr>
              <w:t xml:space="preserve"> </w:t>
            </w:r>
            <w:r w:rsidR="00000A34">
              <w:rPr>
                <w:rFonts w:eastAsia="標楷體"/>
                <w:spacing w:val="20"/>
                <w:sz w:val="20"/>
              </w:rPr>
              <w:t xml:space="preserve">  </w:t>
            </w:r>
            <w:r w:rsidRPr="00C659A7">
              <w:rPr>
                <w:rFonts w:eastAsia="標楷體" w:hint="eastAsia"/>
                <w:spacing w:val="20"/>
                <w:sz w:val="20"/>
              </w:rPr>
              <w:t>計</w:t>
            </w:r>
          </w:p>
        </w:tc>
        <w:tc>
          <w:tcPr>
            <w:tcW w:w="5548" w:type="dxa"/>
            <w:gridSpan w:val="10"/>
          </w:tcPr>
          <w:p w:rsidR="00180B8A" w:rsidRPr="00C659A7" w:rsidRDefault="00180B8A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2571" w:type="dxa"/>
          </w:tcPr>
          <w:p w:rsidR="00180B8A" w:rsidRPr="00C659A7" w:rsidRDefault="00180B8A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</w:tr>
      <w:tr w:rsidR="0000438D" w:rsidRPr="00C659A7" w:rsidTr="00040638">
        <w:trPr>
          <w:cantSplit/>
          <w:trHeight w:val="444"/>
        </w:trPr>
        <w:tc>
          <w:tcPr>
            <w:tcW w:w="2394" w:type="dxa"/>
            <w:gridSpan w:val="5"/>
            <w:tcBorders>
              <w:bottom w:val="single" w:sz="4" w:space="0" w:color="auto"/>
            </w:tcBorders>
            <w:vAlign w:val="center"/>
          </w:tcPr>
          <w:p w:rsidR="0000438D" w:rsidRPr="00C659A7" w:rsidRDefault="009400A9" w:rsidP="009400A9">
            <w:pPr>
              <w:adjustRightInd w:val="0"/>
              <w:snapToGrid w:val="0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-10"/>
                <w:sz w:val="20"/>
              </w:rPr>
              <w:t>計畫</w:t>
            </w:r>
            <w:r w:rsidR="00BE5A32">
              <w:rPr>
                <w:rFonts w:eastAsia="標楷體" w:hint="eastAsia"/>
                <w:spacing w:val="-10"/>
                <w:sz w:val="20"/>
                <w:lang w:eastAsia="zh-HK"/>
              </w:rPr>
              <w:t>代號</w:t>
            </w:r>
            <w:r w:rsidRPr="00C659A7">
              <w:rPr>
                <w:rFonts w:eastAsia="標楷體" w:hint="eastAsia"/>
                <w:spacing w:val="-10"/>
                <w:sz w:val="20"/>
              </w:rPr>
              <w:t>：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0438D" w:rsidRPr="00C659A7" w:rsidRDefault="0000438D" w:rsidP="0000438D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0"/>
                <w:vertAlign w:val="subscript"/>
              </w:rPr>
            </w:pPr>
            <w:proofErr w:type="gramStart"/>
            <w:r w:rsidRPr="00C659A7">
              <w:rPr>
                <w:rFonts w:eastAsia="標楷體" w:hint="eastAsia"/>
                <w:spacing w:val="20"/>
                <w:sz w:val="20"/>
              </w:rPr>
              <w:t>請購人</w:t>
            </w:r>
            <w:proofErr w:type="gramEnd"/>
            <w:r w:rsidRPr="00C659A7">
              <w:rPr>
                <w:rFonts w:eastAsia="標楷體" w:hint="eastAsia"/>
                <w:spacing w:val="20"/>
                <w:sz w:val="20"/>
              </w:rPr>
              <w:t xml:space="preserve">     </w:t>
            </w:r>
          </w:p>
        </w:tc>
        <w:tc>
          <w:tcPr>
            <w:tcW w:w="1695" w:type="dxa"/>
            <w:gridSpan w:val="4"/>
            <w:tcBorders>
              <w:bottom w:val="single" w:sz="4" w:space="0" w:color="auto"/>
            </w:tcBorders>
            <w:vAlign w:val="center"/>
          </w:tcPr>
          <w:p w:rsidR="0000438D" w:rsidRPr="00C659A7" w:rsidRDefault="0000438D" w:rsidP="0000438D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單位主管</w:t>
            </w:r>
          </w:p>
        </w:tc>
        <w:tc>
          <w:tcPr>
            <w:tcW w:w="1695" w:type="dxa"/>
            <w:gridSpan w:val="4"/>
            <w:tcBorders>
              <w:bottom w:val="single" w:sz="4" w:space="0" w:color="auto"/>
            </w:tcBorders>
            <w:vAlign w:val="center"/>
          </w:tcPr>
          <w:p w:rsidR="0000438D" w:rsidRPr="00C659A7" w:rsidRDefault="0000438D" w:rsidP="0000438D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單位秘書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00438D" w:rsidRPr="00C659A7" w:rsidRDefault="0000438D" w:rsidP="00FB2E64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一級主管</w:t>
            </w:r>
          </w:p>
        </w:tc>
      </w:tr>
      <w:tr w:rsidR="00FB2E64" w:rsidRPr="00C659A7" w:rsidTr="00040638">
        <w:trPr>
          <w:cantSplit/>
          <w:trHeight w:val="510"/>
        </w:trPr>
        <w:tc>
          <w:tcPr>
            <w:tcW w:w="2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64" w:rsidRPr="00C659A7" w:rsidRDefault="00FB2E64" w:rsidP="0000438D">
            <w:pPr>
              <w:adjustRightInd w:val="0"/>
              <w:snapToGrid w:val="0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-10"/>
                <w:sz w:val="20"/>
              </w:rPr>
              <w:t>項目編碼：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BFB" w:rsidRDefault="00F36BFB" w:rsidP="00F36BFB">
            <w:pPr>
              <w:adjustRightInd w:val="0"/>
              <w:snapToGrid w:val="0"/>
              <w:spacing w:afterLines="20" w:after="72" w:line="280" w:lineRule="exact"/>
              <w:jc w:val="both"/>
              <w:rPr>
                <w:rFonts w:eastAsia="標楷體"/>
                <w:sz w:val="20"/>
              </w:rPr>
            </w:pPr>
          </w:p>
          <w:p w:rsidR="00F36BFB" w:rsidRDefault="00F36BFB" w:rsidP="00F36BFB">
            <w:pPr>
              <w:adjustRightInd w:val="0"/>
              <w:snapToGrid w:val="0"/>
              <w:spacing w:afterLines="20" w:after="72" w:line="280" w:lineRule="exact"/>
              <w:jc w:val="both"/>
              <w:rPr>
                <w:rFonts w:eastAsia="標楷體"/>
                <w:sz w:val="20"/>
              </w:rPr>
            </w:pPr>
          </w:p>
          <w:p w:rsidR="00FB2E64" w:rsidRPr="00C659A7" w:rsidRDefault="00FB2E64" w:rsidP="00F36BFB">
            <w:pPr>
              <w:adjustRightInd w:val="0"/>
              <w:snapToGrid w:val="0"/>
              <w:spacing w:afterLines="20" w:after="72" w:line="280" w:lineRule="exact"/>
              <w:jc w:val="both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z w:val="20"/>
              </w:rPr>
              <w:t>分機</w:t>
            </w:r>
            <w:r w:rsidR="00F36BFB">
              <w:rPr>
                <w:rFonts w:eastAsia="標楷體" w:hint="eastAsia"/>
                <w:sz w:val="20"/>
                <w:lang w:eastAsia="zh-HK"/>
              </w:rPr>
              <w:t>：</w:t>
            </w: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64" w:rsidRPr="00C659A7" w:rsidRDefault="00FB2E64" w:rsidP="00F36BFB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64" w:rsidRPr="00C659A7" w:rsidRDefault="00FB2E64" w:rsidP="00F36BFB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64" w:rsidRPr="00C659A7" w:rsidRDefault="00FB2E64" w:rsidP="00F36BFB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</w:tr>
      <w:tr w:rsidR="00FB2E64" w:rsidRPr="00C659A7" w:rsidTr="00040638">
        <w:trPr>
          <w:cantSplit/>
          <w:trHeight w:val="510"/>
        </w:trPr>
        <w:tc>
          <w:tcPr>
            <w:tcW w:w="239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2E64" w:rsidRPr="00C659A7" w:rsidRDefault="008D23F3" w:rsidP="00E45D10">
            <w:pPr>
              <w:adjustRightInd w:val="0"/>
              <w:snapToGrid w:val="0"/>
              <w:rPr>
                <w:rFonts w:eastAsia="標楷體"/>
                <w:spacing w:val="-10"/>
                <w:sz w:val="20"/>
              </w:rPr>
            </w:pPr>
            <w:r>
              <w:rPr>
                <w:rFonts w:eastAsia="標楷體" w:hint="eastAsia"/>
                <w:spacing w:val="-10"/>
                <w:sz w:val="20"/>
                <w:lang w:eastAsia="zh-HK"/>
              </w:rPr>
              <w:t>預算</w:t>
            </w:r>
            <w:r w:rsidR="00E45D10">
              <w:rPr>
                <w:rFonts w:eastAsia="標楷體" w:hint="eastAsia"/>
                <w:spacing w:val="-10"/>
                <w:sz w:val="20"/>
                <w:lang w:eastAsia="zh-HK"/>
              </w:rPr>
              <w:t>項</w:t>
            </w:r>
            <w:r w:rsidR="00FB2E64" w:rsidRPr="00C659A7">
              <w:rPr>
                <w:rFonts w:eastAsia="標楷體" w:hint="eastAsia"/>
                <w:spacing w:val="-10"/>
                <w:sz w:val="20"/>
              </w:rPr>
              <w:t>目：</w:t>
            </w:r>
            <w:r w:rsidR="00FB2E64" w:rsidRPr="00C659A7">
              <w:rPr>
                <w:rFonts w:eastAsia="標楷體" w:hint="eastAsia"/>
                <w:spacing w:val="-10"/>
                <w:sz w:val="20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2E64" w:rsidRPr="00C659A7" w:rsidRDefault="00FB2E64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2E64" w:rsidRPr="00C659A7" w:rsidRDefault="00FB2E64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2E64" w:rsidRPr="00C659A7" w:rsidRDefault="00FB2E64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2E64" w:rsidRPr="00C659A7" w:rsidRDefault="00FB2E64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</w:tr>
      <w:tr w:rsidR="00E43AE5" w:rsidRPr="00C659A7" w:rsidTr="00040638">
        <w:trPr>
          <w:cantSplit/>
          <w:trHeight w:val="303"/>
        </w:trPr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438D" w:rsidRPr="00C659A7" w:rsidRDefault="00E43AE5" w:rsidP="0000438D">
            <w:pPr>
              <w:adjustRightInd w:val="0"/>
              <w:snapToGrid w:val="0"/>
              <w:spacing w:before="80" w:after="60" w:line="120" w:lineRule="auto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會簽</w:t>
            </w:r>
          </w:p>
          <w:p w:rsidR="00E43AE5" w:rsidRPr="00C659A7" w:rsidRDefault="00E43AE5" w:rsidP="0000438D">
            <w:pPr>
              <w:adjustRightInd w:val="0"/>
              <w:snapToGrid w:val="0"/>
              <w:spacing w:before="80" w:after="60" w:line="120" w:lineRule="auto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單位</w:t>
            </w:r>
          </w:p>
        </w:tc>
        <w:tc>
          <w:tcPr>
            <w:tcW w:w="3724" w:type="dxa"/>
            <w:gridSpan w:val="7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3AE5" w:rsidRPr="00C659A7" w:rsidRDefault="00E43AE5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5528" w:type="dxa"/>
            <w:gridSpan w:val="7"/>
            <w:tcBorders>
              <w:top w:val="single" w:sz="12" w:space="0" w:color="auto"/>
            </w:tcBorders>
            <w:vAlign w:val="center"/>
          </w:tcPr>
          <w:p w:rsidR="00E43AE5" w:rsidRPr="00C659A7" w:rsidRDefault="00E43AE5" w:rsidP="00E11F2A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C659A7">
              <w:rPr>
                <w:rFonts w:ascii="標楷體" w:eastAsia="標楷體" w:hAnsi="標楷體" w:hint="eastAsia"/>
                <w:spacing w:val="20"/>
                <w:sz w:val="20"/>
              </w:rPr>
              <w:t>請</w:t>
            </w:r>
            <w:r w:rsidR="00497328" w:rsidRPr="00C659A7">
              <w:rPr>
                <w:rFonts w:ascii="標楷體" w:eastAsia="標楷體" w:hAnsi="標楷體" w:hint="eastAsia"/>
                <w:spacing w:val="20"/>
                <w:sz w:val="20"/>
              </w:rPr>
              <w:t>/</w:t>
            </w:r>
            <w:proofErr w:type="gramStart"/>
            <w:r w:rsidR="00497328" w:rsidRPr="00C659A7">
              <w:rPr>
                <w:rFonts w:ascii="標楷體" w:eastAsia="標楷體" w:hAnsi="標楷體" w:hint="eastAsia"/>
                <w:spacing w:val="20"/>
                <w:sz w:val="20"/>
              </w:rPr>
              <w:t>採</w:t>
            </w:r>
            <w:proofErr w:type="gramEnd"/>
            <w:r w:rsidR="00F4205E" w:rsidRPr="00C659A7">
              <w:rPr>
                <w:rFonts w:ascii="標楷體" w:eastAsia="標楷體" w:hAnsi="標楷體" w:hint="eastAsia"/>
                <w:spacing w:val="20"/>
                <w:sz w:val="20"/>
              </w:rPr>
              <w:t>(修)</w:t>
            </w:r>
            <w:r w:rsidRPr="00C659A7">
              <w:rPr>
                <w:rFonts w:ascii="標楷體" w:eastAsia="標楷體" w:hAnsi="標楷體" w:hint="eastAsia"/>
                <w:spacing w:val="20"/>
                <w:sz w:val="20"/>
              </w:rPr>
              <w:t>購單位  議價紀錄</w:t>
            </w:r>
          </w:p>
        </w:tc>
      </w:tr>
      <w:tr w:rsidR="00E43AE5" w:rsidRPr="00C659A7" w:rsidTr="00F86B1B">
        <w:trPr>
          <w:cantSplit/>
          <w:trHeight w:val="1191"/>
        </w:trPr>
        <w:tc>
          <w:tcPr>
            <w:tcW w:w="798" w:type="dxa"/>
            <w:vMerge/>
            <w:shd w:val="clear" w:color="auto" w:fill="auto"/>
            <w:vAlign w:val="center"/>
          </w:tcPr>
          <w:p w:rsidR="00E43AE5" w:rsidRPr="00C659A7" w:rsidRDefault="00E43AE5">
            <w:pPr>
              <w:adjustRightInd w:val="0"/>
              <w:snapToGrid w:val="0"/>
              <w:spacing w:before="80" w:after="60" w:line="120" w:lineRule="auto"/>
              <w:jc w:val="center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3724" w:type="dxa"/>
            <w:gridSpan w:val="7"/>
            <w:vMerge/>
            <w:shd w:val="clear" w:color="auto" w:fill="auto"/>
            <w:vAlign w:val="center"/>
          </w:tcPr>
          <w:p w:rsidR="00E43AE5" w:rsidRPr="00C659A7" w:rsidRDefault="00E43AE5">
            <w:pPr>
              <w:widowControl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43AE5" w:rsidRPr="00C659A7" w:rsidRDefault="00E43AE5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E43AE5" w:rsidRPr="00C659A7" w:rsidRDefault="00E43AE5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9400A9" w:rsidRPr="00C659A7" w:rsidRDefault="009400A9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9400A9" w:rsidRPr="00C659A7" w:rsidRDefault="009400A9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E43AE5" w:rsidRPr="00C659A7" w:rsidRDefault="00E43AE5" w:rsidP="00E45D10">
            <w:pPr>
              <w:adjustRightInd w:val="0"/>
              <w:snapToGrid w:val="0"/>
              <w:spacing w:afterLines="25" w:after="90"/>
              <w:ind w:firstLineChars="1100" w:firstLine="2640"/>
              <w:rPr>
                <w:rFonts w:ascii="標楷體" w:eastAsia="標楷體" w:hAnsi="標楷體"/>
                <w:spacing w:val="20"/>
                <w:sz w:val="20"/>
              </w:rPr>
            </w:pPr>
            <w:r w:rsidRPr="00C659A7">
              <w:rPr>
                <w:rFonts w:ascii="標楷體" w:eastAsia="標楷體" w:hAnsi="標楷體" w:hint="eastAsia"/>
                <w:spacing w:val="20"/>
                <w:sz w:val="20"/>
              </w:rPr>
              <w:t xml:space="preserve">議價人：      </w:t>
            </w:r>
            <w:r w:rsidR="00E45D10">
              <w:rPr>
                <w:rFonts w:ascii="標楷體" w:eastAsia="標楷體" w:hAnsi="標楷體"/>
                <w:spacing w:val="20"/>
                <w:sz w:val="20"/>
              </w:rPr>
              <w:t xml:space="preserve">  </w:t>
            </w:r>
            <w:r w:rsidRPr="00C659A7">
              <w:rPr>
                <w:rFonts w:ascii="標楷體" w:eastAsia="標楷體" w:hAnsi="標楷體" w:hint="eastAsia"/>
                <w:spacing w:val="20"/>
                <w:sz w:val="20"/>
              </w:rPr>
              <w:t xml:space="preserve">   </w:t>
            </w:r>
          </w:p>
        </w:tc>
      </w:tr>
      <w:tr w:rsidR="00E43AE5" w:rsidRPr="00C659A7" w:rsidTr="00F86B1B">
        <w:trPr>
          <w:cantSplit/>
          <w:trHeight w:val="70"/>
        </w:trPr>
        <w:tc>
          <w:tcPr>
            <w:tcW w:w="798" w:type="dxa"/>
            <w:vMerge/>
            <w:shd w:val="clear" w:color="auto" w:fill="auto"/>
            <w:vAlign w:val="center"/>
          </w:tcPr>
          <w:p w:rsidR="00E43AE5" w:rsidRPr="00C659A7" w:rsidRDefault="00E43AE5">
            <w:pPr>
              <w:adjustRightInd w:val="0"/>
              <w:snapToGrid w:val="0"/>
              <w:spacing w:before="80" w:after="60" w:line="120" w:lineRule="auto"/>
              <w:jc w:val="center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3724" w:type="dxa"/>
            <w:gridSpan w:val="7"/>
            <w:vMerge/>
            <w:shd w:val="clear" w:color="auto" w:fill="auto"/>
            <w:vAlign w:val="center"/>
          </w:tcPr>
          <w:p w:rsidR="00E43AE5" w:rsidRPr="00C659A7" w:rsidRDefault="00E43AE5">
            <w:pPr>
              <w:widowControl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43AE5" w:rsidRPr="00C659A7" w:rsidRDefault="00E43AE5" w:rsidP="00E11F2A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C659A7">
              <w:rPr>
                <w:rFonts w:ascii="標楷體" w:eastAsia="標楷體" w:hAnsi="標楷體" w:hint="eastAsia"/>
                <w:spacing w:val="20"/>
                <w:sz w:val="20"/>
              </w:rPr>
              <w:t>修繕採購委員會/總務處  議價紀錄</w:t>
            </w:r>
          </w:p>
        </w:tc>
      </w:tr>
      <w:tr w:rsidR="0008563B" w:rsidRPr="00C659A7" w:rsidTr="00F86B1B">
        <w:trPr>
          <w:cantSplit/>
          <w:trHeight w:val="1612"/>
        </w:trPr>
        <w:tc>
          <w:tcPr>
            <w:tcW w:w="798" w:type="dxa"/>
            <w:shd w:val="clear" w:color="auto" w:fill="auto"/>
            <w:vAlign w:val="center"/>
          </w:tcPr>
          <w:p w:rsidR="0008563B" w:rsidRPr="00C659A7" w:rsidRDefault="00924407" w:rsidP="0000438D">
            <w:pPr>
              <w:adjustRightInd w:val="0"/>
              <w:snapToGrid w:val="0"/>
              <w:spacing w:before="80" w:after="60" w:line="120" w:lineRule="auto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財務處</w:t>
            </w:r>
          </w:p>
        </w:tc>
        <w:tc>
          <w:tcPr>
            <w:tcW w:w="3724" w:type="dxa"/>
            <w:gridSpan w:val="7"/>
            <w:shd w:val="clear" w:color="auto" w:fill="auto"/>
            <w:vAlign w:val="center"/>
          </w:tcPr>
          <w:p w:rsidR="0008563B" w:rsidRPr="00C659A7" w:rsidRDefault="0008563B" w:rsidP="000C7D9B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5528" w:type="dxa"/>
            <w:gridSpan w:val="7"/>
            <w:vMerge w:val="restart"/>
            <w:vAlign w:val="center"/>
          </w:tcPr>
          <w:p w:rsidR="00E43AE5" w:rsidRPr="00C659A7" w:rsidRDefault="00E43AE5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E43AE5" w:rsidRPr="00C659A7" w:rsidRDefault="00E43AE5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E43AE5" w:rsidRPr="00C659A7" w:rsidRDefault="00E43AE5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E43AE5" w:rsidRPr="00C659A7" w:rsidRDefault="00E43AE5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E43AE5" w:rsidRPr="00C659A7" w:rsidRDefault="00E43AE5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E43AE5" w:rsidRPr="00C659A7" w:rsidRDefault="00E43AE5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E43AE5" w:rsidRPr="00C659A7" w:rsidRDefault="00E43AE5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E43AE5" w:rsidRDefault="00E43AE5" w:rsidP="00F36BFB">
            <w:pPr>
              <w:adjustRightInd w:val="0"/>
              <w:snapToGrid w:val="0"/>
              <w:ind w:firstLineChars="108" w:firstLine="259"/>
              <w:rPr>
                <w:rFonts w:ascii="標楷體" w:eastAsia="標楷體" w:hAnsi="標楷體"/>
                <w:spacing w:val="20"/>
                <w:sz w:val="20"/>
              </w:rPr>
            </w:pPr>
          </w:p>
          <w:p w:rsidR="0008563B" w:rsidRPr="00C659A7" w:rsidRDefault="0008563B" w:rsidP="00B86048">
            <w:pPr>
              <w:adjustRightInd w:val="0"/>
              <w:snapToGrid w:val="0"/>
              <w:ind w:firstLineChars="1100" w:firstLine="2640"/>
              <w:jc w:val="both"/>
              <w:rPr>
                <w:rFonts w:ascii="標楷體" w:eastAsia="標楷體" w:hAnsi="標楷體"/>
                <w:spacing w:val="20"/>
                <w:sz w:val="20"/>
              </w:rPr>
            </w:pPr>
            <w:r w:rsidRPr="00C659A7">
              <w:rPr>
                <w:rFonts w:ascii="標楷體" w:eastAsia="標楷體" w:hAnsi="標楷體" w:hint="eastAsia"/>
                <w:spacing w:val="20"/>
                <w:sz w:val="20"/>
              </w:rPr>
              <w:t>議價人：</w:t>
            </w:r>
          </w:p>
        </w:tc>
      </w:tr>
      <w:tr w:rsidR="00E43AE5" w:rsidRPr="00C659A7" w:rsidTr="00895E33">
        <w:trPr>
          <w:cantSplit/>
          <w:trHeight w:val="927"/>
        </w:trPr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E43AE5" w:rsidRPr="00C659A7" w:rsidRDefault="00E43AE5" w:rsidP="0000438D">
            <w:pPr>
              <w:adjustRightInd w:val="0"/>
              <w:snapToGrid w:val="0"/>
              <w:spacing w:before="80" w:after="60" w:line="120" w:lineRule="auto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總務處</w:t>
            </w:r>
          </w:p>
        </w:tc>
        <w:tc>
          <w:tcPr>
            <w:tcW w:w="372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3AE5" w:rsidRPr="00C659A7" w:rsidRDefault="00E43AE5">
            <w:pPr>
              <w:widowControl/>
              <w:rPr>
                <w:rFonts w:eastAsia="標楷體"/>
                <w:spacing w:val="20"/>
                <w:sz w:val="20"/>
              </w:rPr>
            </w:pPr>
          </w:p>
          <w:p w:rsidR="00E43AE5" w:rsidRPr="00C659A7" w:rsidRDefault="00E43AE5" w:rsidP="000C7D9B">
            <w:pPr>
              <w:adjustRightInd w:val="0"/>
              <w:snapToGrid w:val="0"/>
              <w:spacing w:before="80" w:after="60" w:line="60" w:lineRule="auto"/>
              <w:ind w:left="3960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5528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3AE5" w:rsidRPr="00C659A7" w:rsidRDefault="00E43AE5" w:rsidP="002B101E">
            <w:pPr>
              <w:adjustRightInd w:val="0"/>
              <w:snapToGrid w:val="0"/>
              <w:ind w:firstLineChars="900" w:firstLine="2160"/>
              <w:jc w:val="both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180B8A" w:rsidRPr="00C659A7" w:rsidTr="00895E33">
        <w:trPr>
          <w:cantSplit/>
          <w:trHeight w:val="362"/>
        </w:trPr>
        <w:tc>
          <w:tcPr>
            <w:tcW w:w="4522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0B8A" w:rsidRPr="00F36BFB" w:rsidRDefault="00180B8A" w:rsidP="00B2129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BFB">
              <w:rPr>
                <w:rFonts w:ascii="標楷體" w:eastAsia="標楷體" w:hAnsi="標楷體" w:hint="eastAsia"/>
                <w:b/>
                <w:spacing w:val="24"/>
                <w:szCs w:val="24"/>
              </w:rPr>
              <w:t>本案經修繕採購委員會決議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0B8A" w:rsidRPr="00F36BFB" w:rsidRDefault="00180B8A" w:rsidP="00665C8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F36BFB">
              <w:rPr>
                <w:rFonts w:ascii="標楷體" w:eastAsia="標楷體" w:hAnsi="標楷體" w:hint="eastAsia"/>
                <w:b/>
                <w:spacing w:val="20"/>
                <w:szCs w:val="24"/>
              </w:rPr>
              <w:t xml:space="preserve">核       准 </w:t>
            </w:r>
          </w:p>
        </w:tc>
      </w:tr>
      <w:tr w:rsidR="00180B8A" w:rsidRPr="00C659A7" w:rsidTr="00895E33">
        <w:trPr>
          <w:cantSplit/>
          <w:trHeight w:val="362"/>
        </w:trPr>
        <w:tc>
          <w:tcPr>
            <w:tcW w:w="4522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0B8A" w:rsidRPr="00C659A7" w:rsidRDefault="00180B8A" w:rsidP="00B2129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4"/>
                <w:sz w:val="20"/>
              </w:rPr>
            </w:pPr>
            <w:r w:rsidRPr="00C659A7">
              <w:rPr>
                <w:rFonts w:ascii="標楷體" w:eastAsia="標楷體" w:hAnsi="標楷體" w:hint="eastAsia"/>
                <w:sz w:val="20"/>
              </w:rPr>
              <w:t>（未</w:t>
            </w:r>
            <w:r w:rsidR="002D5754" w:rsidRPr="00C659A7">
              <w:rPr>
                <w:rFonts w:ascii="標楷體" w:eastAsia="標楷體" w:hAnsi="標楷體" w:hint="eastAsia"/>
                <w:sz w:val="20"/>
              </w:rPr>
              <w:t>達</w:t>
            </w:r>
            <w:r w:rsidRPr="00E45D10">
              <w:rPr>
                <w:rFonts w:eastAsia="標楷體"/>
                <w:sz w:val="20"/>
              </w:rPr>
              <w:t>40</w:t>
            </w:r>
            <w:r w:rsidRPr="00C659A7">
              <w:rPr>
                <w:rFonts w:ascii="標楷體" w:eastAsia="標楷體" w:hAnsi="標楷體" w:hint="eastAsia"/>
                <w:sz w:val="20"/>
              </w:rPr>
              <w:t>萬元者免填）</w:t>
            </w:r>
          </w:p>
        </w:tc>
        <w:tc>
          <w:tcPr>
            <w:tcW w:w="2490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0B8A" w:rsidRPr="00C659A7" w:rsidRDefault="00180B8A" w:rsidP="00665C80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20"/>
                <w:sz w:val="22"/>
                <w:szCs w:val="22"/>
              </w:rPr>
            </w:pPr>
            <w:r w:rsidRPr="00C659A7">
              <w:rPr>
                <w:rFonts w:ascii="標楷體" w:eastAsia="標楷體" w:hAnsi="標楷體" w:hint="eastAsia"/>
                <w:snapToGrid w:val="0"/>
                <w:spacing w:val="20"/>
                <w:sz w:val="22"/>
                <w:szCs w:val="22"/>
              </w:rPr>
              <w:t>副  校  長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  <w:vAlign w:val="center"/>
          </w:tcPr>
          <w:p w:rsidR="00180B8A" w:rsidRPr="00C659A7" w:rsidRDefault="00180B8A" w:rsidP="00665C80">
            <w:pPr>
              <w:adjustRightInd w:val="0"/>
              <w:snapToGrid w:val="0"/>
              <w:jc w:val="center"/>
              <w:rPr>
                <w:rFonts w:eastAsia="標楷體"/>
                <w:snapToGrid w:val="0"/>
                <w:spacing w:val="20"/>
                <w:sz w:val="22"/>
                <w:szCs w:val="22"/>
              </w:rPr>
            </w:pPr>
            <w:r w:rsidRPr="00C659A7">
              <w:rPr>
                <w:rFonts w:eastAsia="標楷體" w:hint="eastAsia"/>
                <w:snapToGrid w:val="0"/>
                <w:spacing w:val="20"/>
                <w:sz w:val="22"/>
                <w:szCs w:val="22"/>
              </w:rPr>
              <w:t>校</w:t>
            </w:r>
            <w:r w:rsidRPr="00C659A7">
              <w:rPr>
                <w:rFonts w:eastAsia="標楷體" w:hint="eastAsia"/>
                <w:snapToGrid w:val="0"/>
                <w:spacing w:val="20"/>
                <w:sz w:val="22"/>
                <w:szCs w:val="22"/>
              </w:rPr>
              <w:t xml:space="preserve">      </w:t>
            </w:r>
            <w:r w:rsidRPr="00C659A7">
              <w:rPr>
                <w:rFonts w:eastAsia="標楷體" w:hint="eastAsia"/>
                <w:snapToGrid w:val="0"/>
                <w:spacing w:val="20"/>
                <w:sz w:val="22"/>
                <w:szCs w:val="22"/>
              </w:rPr>
              <w:t>長</w:t>
            </w:r>
          </w:p>
        </w:tc>
      </w:tr>
      <w:tr w:rsidR="00E600CE" w:rsidRPr="00C659A7" w:rsidTr="00895E33">
        <w:trPr>
          <w:cantSplit/>
          <w:trHeight w:val="520"/>
        </w:trPr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:rsidR="00E600CE" w:rsidRPr="00C659A7" w:rsidRDefault="00E600CE" w:rsidP="007E1C10">
            <w:pPr>
              <w:adjustRightInd w:val="0"/>
              <w:snapToGrid w:val="0"/>
              <w:rPr>
                <w:rFonts w:ascii="標楷體" w:eastAsia="標楷體" w:hAnsi="標楷體"/>
                <w:spacing w:val="20"/>
                <w:sz w:val="20"/>
              </w:rPr>
            </w:pPr>
            <w:r w:rsidRPr="00C659A7">
              <w:rPr>
                <w:rFonts w:ascii="標楷體" w:eastAsia="標楷體" w:hAnsi="標楷體" w:hint="eastAsia"/>
                <w:spacing w:val="20"/>
                <w:sz w:val="20"/>
              </w:rPr>
              <w:t>會議次別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600CE" w:rsidRPr="00C659A7" w:rsidRDefault="00E600CE" w:rsidP="00B21298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20"/>
                <w:sz w:val="20"/>
              </w:rPr>
            </w:pPr>
          </w:p>
          <w:p w:rsidR="00E600CE" w:rsidRPr="00C659A7" w:rsidRDefault="00E600CE" w:rsidP="00B21298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20"/>
                <w:sz w:val="20"/>
              </w:rPr>
            </w:pPr>
            <w:r w:rsidRPr="00C659A7">
              <w:rPr>
                <w:rFonts w:ascii="標楷體" w:eastAsia="標楷體" w:hAnsi="標楷體" w:hint="eastAsia"/>
                <w:spacing w:val="20"/>
                <w:sz w:val="20"/>
              </w:rPr>
              <w:t xml:space="preserve">               年  月  日</w:t>
            </w:r>
          </w:p>
        </w:tc>
        <w:tc>
          <w:tcPr>
            <w:tcW w:w="249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600CE" w:rsidRPr="00C659A7" w:rsidRDefault="00E600CE" w:rsidP="00665C8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C659A7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（未達40萬元者）</w:t>
            </w:r>
          </w:p>
          <w:p w:rsidR="00E600CE" w:rsidRPr="00C659A7" w:rsidRDefault="00E600CE" w:rsidP="00665C8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  <w:p w:rsidR="00E600CE" w:rsidRPr="00C659A7" w:rsidRDefault="00E600CE" w:rsidP="00665C8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  <w:p w:rsidR="00E600CE" w:rsidRPr="00C659A7" w:rsidRDefault="00E600CE" w:rsidP="00665C8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  <w:p w:rsidR="00E600CE" w:rsidRPr="00C659A7" w:rsidRDefault="00E600CE" w:rsidP="00665C8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  <w:p w:rsidR="00E600CE" w:rsidRPr="00C659A7" w:rsidRDefault="00E600CE" w:rsidP="00665C8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  <w:p w:rsidR="00E600CE" w:rsidRPr="00C659A7" w:rsidRDefault="00E600CE" w:rsidP="00665C8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  <w:p w:rsidR="00E600CE" w:rsidRPr="00C659A7" w:rsidRDefault="00E600CE" w:rsidP="00665C8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  <w:p w:rsidR="00E600CE" w:rsidRPr="00C659A7" w:rsidRDefault="00E600CE">
            <w:pPr>
              <w:adjustRightInd w:val="0"/>
              <w:snapToGrid w:val="0"/>
              <w:spacing w:before="80" w:after="60" w:line="60" w:lineRule="auto"/>
              <w:jc w:val="right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E600CE" w:rsidRPr="00C659A7" w:rsidRDefault="00E600CE">
            <w:pPr>
              <w:adjustRightInd w:val="0"/>
              <w:snapToGrid w:val="0"/>
              <w:spacing w:before="80" w:after="60" w:line="60" w:lineRule="auto"/>
              <w:jc w:val="right"/>
              <w:rPr>
                <w:rFonts w:eastAsia="標楷體"/>
                <w:spacing w:val="2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600CE" w:rsidRPr="00C659A7" w:rsidTr="00895E33">
        <w:trPr>
          <w:cantSplit/>
          <w:trHeight w:val="520"/>
        </w:trPr>
        <w:tc>
          <w:tcPr>
            <w:tcW w:w="1022" w:type="dxa"/>
            <w:gridSpan w:val="3"/>
            <w:vAlign w:val="center"/>
          </w:tcPr>
          <w:p w:rsidR="00E600CE" w:rsidRPr="00C659A7" w:rsidRDefault="00E600CE" w:rsidP="00B21298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最低報價金額</w:t>
            </w: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  <w:vAlign w:val="center"/>
          </w:tcPr>
          <w:p w:rsidR="00E600CE" w:rsidRPr="00C659A7" w:rsidRDefault="00E600CE" w:rsidP="00B21298">
            <w:pPr>
              <w:adjustRightInd w:val="0"/>
              <w:snapToGrid w:val="0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249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E600CE" w:rsidRPr="00C659A7" w:rsidRDefault="00E600CE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E600CE" w:rsidRPr="00C659A7" w:rsidRDefault="00E600CE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</w:tr>
      <w:tr w:rsidR="00E600CE" w:rsidRPr="00C659A7" w:rsidTr="00895E33">
        <w:trPr>
          <w:cantSplit/>
          <w:trHeight w:val="520"/>
        </w:trPr>
        <w:tc>
          <w:tcPr>
            <w:tcW w:w="1022" w:type="dxa"/>
            <w:gridSpan w:val="3"/>
            <w:vAlign w:val="center"/>
          </w:tcPr>
          <w:p w:rsidR="00E600CE" w:rsidRPr="00C659A7" w:rsidRDefault="00E600CE" w:rsidP="00B21298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得標廠商</w:t>
            </w: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  <w:vAlign w:val="center"/>
          </w:tcPr>
          <w:p w:rsidR="00E600CE" w:rsidRPr="00C659A7" w:rsidRDefault="00E600CE" w:rsidP="00B21298">
            <w:pPr>
              <w:adjustRightInd w:val="0"/>
              <w:snapToGrid w:val="0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249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E600CE" w:rsidRPr="00C659A7" w:rsidRDefault="00E600CE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E600CE" w:rsidRPr="00C659A7" w:rsidRDefault="00E600CE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</w:tr>
      <w:tr w:rsidR="00E600CE" w:rsidRPr="00C659A7" w:rsidTr="00895E33">
        <w:trPr>
          <w:cantSplit/>
          <w:trHeight w:val="520"/>
        </w:trPr>
        <w:tc>
          <w:tcPr>
            <w:tcW w:w="1022" w:type="dxa"/>
            <w:gridSpan w:val="3"/>
            <w:vAlign w:val="center"/>
          </w:tcPr>
          <w:p w:rsidR="00E600CE" w:rsidRPr="00C659A7" w:rsidRDefault="00E600CE" w:rsidP="00B21298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0"/>
              </w:rPr>
            </w:pPr>
            <w:r w:rsidRPr="00C659A7">
              <w:rPr>
                <w:rFonts w:eastAsia="標楷體" w:hint="eastAsia"/>
                <w:spacing w:val="20"/>
                <w:sz w:val="20"/>
              </w:rPr>
              <w:t>決標金額</w:t>
            </w: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  <w:vAlign w:val="center"/>
          </w:tcPr>
          <w:p w:rsidR="00E600CE" w:rsidRPr="00C659A7" w:rsidRDefault="00E600CE" w:rsidP="00B21298">
            <w:pPr>
              <w:adjustRightInd w:val="0"/>
              <w:snapToGrid w:val="0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249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E600CE" w:rsidRPr="00C659A7" w:rsidRDefault="00E600CE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E600CE" w:rsidRPr="00C659A7" w:rsidRDefault="00E600CE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spacing w:val="20"/>
                <w:sz w:val="20"/>
              </w:rPr>
            </w:pPr>
          </w:p>
        </w:tc>
      </w:tr>
      <w:tr w:rsidR="00E600CE" w:rsidRPr="00E600CE" w:rsidTr="00895E33">
        <w:trPr>
          <w:cantSplit/>
          <w:trHeight w:val="521"/>
        </w:trPr>
        <w:tc>
          <w:tcPr>
            <w:tcW w:w="1022" w:type="dxa"/>
            <w:gridSpan w:val="3"/>
            <w:tcBorders>
              <w:bottom w:val="single" w:sz="12" w:space="0" w:color="auto"/>
            </w:tcBorders>
            <w:vAlign w:val="center"/>
          </w:tcPr>
          <w:p w:rsidR="00E600CE" w:rsidRPr="006C27B9" w:rsidRDefault="00ED3198" w:rsidP="00ED3198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pacing w:val="20"/>
                <w:sz w:val="20"/>
                <w:highlight w:val="yellow"/>
              </w:rPr>
            </w:pPr>
            <w:r>
              <w:rPr>
                <w:rFonts w:eastAsia="標楷體" w:hint="eastAsia"/>
                <w:color w:val="000000"/>
                <w:spacing w:val="20"/>
                <w:sz w:val="20"/>
                <w:lang w:eastAsia="zh-HK"/>
              </w:rPr>
              <w:t>主</w:t>
            </w:r>
            <w:r w:rsidR="00E600CE" w:rsidRPr="006476A1">
              <w:rPr>
                <w:rFonts w:eastAsia="標楷體" w:hint="eastAsia"/>
                <w:color w:val="000000"/>
                <w:spacing w:val="20"/>
                <w:sz w:val="20"/>
              </w:rPr>
              <w:t>驗</w:t>
            </w:r>
            <w:r w:rsidR="00C72F1D" w:rsidRPr="006476A1">
              <w:rPr>
                <w:rFonts w:eastAsia="標楷體" w:hint="eastAsia"/>
                <w:color w:val="000000"/>
                <w:spacing w:val="20"/>
                <w:sz w:val="20"/>
              </w:rPr>
              <w:t>人</w:t>
            </w:r>
            <w:r>
              <w:rPr>
                <w:rFonts w:eastAsia="標楷體" w:hint="eastAsia"/>
                <w:color w:val="000000"/>
                <w:spacing w:val="20"/>
                <w:sz w:val="20"/>
                <w:lang w:eastAsia="zh-HK"/>
              </w:rPr>
              <w:t>員</w:t>
            </w:r>
          </w:p>
        </w:tc>
        <w:tc>
          <w:tcPr>
            <w:tcW w:w="35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00CE" w:rsidRPr="00E600CE" w:rsidRDefault="00E600CE" w:rsidP="00B21298">
            <w:pPr>
              <w:adjustRightInd w:val="0"/>
              <w:snapToGrid w:val="0"/>
              <w:jc w:val="both"/>
              <w:rPr>
                <w:rFonts w:eastAsia="標楷體"/>
                <w:color w:val="FF0000"/>
                <w:spacing w:val="20"/>
                <w:sz w:val="20"/>
              </w:rPr>
            </w:pPr>
          </w:p>
        </w:tc>
        <w:tc>
          <w:tcPr>
            <w:tcW w:w="249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E600CE" w:rsidRPr="00E600CE" w:rsidRDefault="00E600CE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color w:val="FF0000"/>
                <w:spacing w:val="20"/>
                <w:sz w:val="20"/>
              </w:rPr>
            </w:pPr>
          </w:p>
        </w:tc>
        <w:tc>
          <w:tcPr>
            <w:tcW w:w="3038" w:type="dxa"/>
            <w:gridSpan w:val="2"/>
            <w:vMerge/>
            <w:vAlign w:val="center"/>
          </w:tcPr>
          <w:p w:rsidR="00E600CE" w:rsidRPr="00E600CE" w:rsidRDefault="00E600CE">
            <w:pPr>
              <w:adjustRightInd w:val="0"/>
              <w:snapToGrid w:val="0"/>
              <w:spacing w:before="80" w:after="60" w:line="60" w:lineRule="auto"/>
              <w:jc w:val="both"/>
              <w:rPr>
                <w:rFonts w:eastAsia="標楷體"/>
                <w:color w:val="FF0000"/>
                <w:spacing w:val="20"/>
                <w:sz w:val="20"/>
              </w:rPr>
            </w:pPr>
          </w:p>
        </w:tc>
      </w:tr>
    </w:tbl>
    <w:p w:rsidR="00B47257" w:rsidRPr="00C659A7" w:rsidRDefault="00B938E4" w:rsidP="00B47257">
      <w:pPr>
        <w:adjustRightInd w:val="0"/>
        <w:snapToGrid w:val="0"/>
        <w:spacing w:beforeLines="50" w:before="180"/>
        <w:jc w:val="both"/>
        <w:rPr>
          <w:rFonts w:eastAsia="標楷體"/>
          <w:spacing w:val="20"/>
          <w:position w:val="-6"/>
          <w:sz w:val="20"/>
        </w:rPr>
      </w:pPr>
      <w:r w:rsidRPr="00C659A7">
        <w:rPr>
          <w:rFonts w:eastAsia="標楷體" w:hint="eastAsia"/>
          <w:spacing w:val="-20"/>
          <w:position w:val="-4"/>
          <w:sz w:val="20"/>
        </w:rPr>
        <w:t>計畫代號</w:t>
      </w:r>
      <w:r w:rsidR="00462625" w:rsidRPr="00C659A7">
        <w:rPr>
          <w:rFonts w:eastAsia="標楷體" w:hint="eastAsia"/>
          <w:position w:val="-4"/>
          <w:sz w:val="20"/>
        </w:rPr>
        <w:t>：</w:t>
      </w:r>
      <w:r w:rsidR="00462625" w:rsidRPr="00C659A7">
        <w:rPr>
          <w:rFonts w:eastAsia="標楷體" w:hint="eastAsia"/>
          <w:position w:val="-4"/>
          <w:sz w:val="20"/>
          <w:u w:val="single"/>
        </w:rPr>
        <w:t xml:space="preserve">         </w:t>
      </w:r>
      <w:r w:rsidR="003E6A2B" w:rsidRPr="00C659A7">
        <w:rPr>
          <w:rFonts w:eastAsia="標楷體" w:hint="eastAsia"/>
          <w:position w:val="-4"/>
          <w:sz w:val="20"/>
          <w:u w:val="single"/>
        </w:rPr>
        <w:t xml:space="preserve"> </w:t>
      </w:r>
      <w:r w:rsidR="00462625" w:rsidRPr="00C659A7">
        <w:rPr>
          <w:rFonts w:eastAsia="標楷體" w:hint="eastAsia"/>
          <w:position w:val="-4"/>
          <w:sz w:val="20"/>
          <w:u w:val="single"/>
        </w:rPr>
        <w:t xml:space="preserve">     </w:t>
      </w:r>
      <w:r w:rsidR="00462625" w:rsidRPr="00C659A7">
        <w:rPr>
          <w:rFonts w:eastAsia="標楷體" w:hint="eastAsia"/>
          <w:position w:val="-4"/>
          <w:sz w:val="20"/>
        </w:rPr>
        <w:t xml:space="preserve">    </w:t>
      </w:r>
      <w:r w:rsidR="00462625" w:rsidRPr="00C659A7">
        <w:rPr>
          <w:rFonts w:eastAsia="標楷體" w:hint="eastAsia"/>
          <w:position w:val="-4"/>
          <w:sz w:val="20"/>
          <w:u w:val="single"/>
        </w:rPr>
        <w:t xml:space="preserve">     </w:t>
      </w:r>
      <w:r w:rsidR="003E6A2B" w:rsidRPr="00C659A7">
        <w:rPr>
          <w:rFonts w:eastAsia="標楷體" w:hint="eastAsia"/>
          <w:position w:val="-4"/>
          <w:sz w:val="20"/>
          <w:u w:val="single"/>
        </w:rPr>
        <w:t xml:space="preserve"> </w:t>
      </w:r>
      <w:r w:rsidR="00462625" w:rsidRPr="00C659A7">
        <w:rPr>
          <w:rFonts w:eastAsia="標楷體" w:hint="eastAsia"/>
          <w:position w:val="-4"/>
          <w:sz w:val="20"/>
          <w:u w:val="single"/>
        </w:rPr>
        <w:t xml:space="preserve">         </w:t>
      </w:r>
      <w:r w:rsidR="00462625" w:rsidRPr="00C659A7">
        <w:rPr>
          <w:rFonts w:eastAsia="標楷體" w:hint="eastAsia"/>
          <w:position w:val="-4"/>
          <w:sz w:val="20"/>
        </w:rPr>
        <w:t xml:space="preserve">    </w:t>
      </w:r>
      <w:r w:rsidR="00A45ACA" w:rsidRPr="00C659A7">
        <w:rPr>
          <w:rFonts w:eastAsia="標楷體" w:hint="eastAsia"/>
          <w:position w:val="-4"/>
          <w:sz w:val="20"/>
          <w:u w:val="single"/>
        </w:rPr>
        <w:t xml:space="preserve">    </w:t>
      </w:r>
      <w:r w:rsidR="003E6A2B" w:rsidRPr="00C659A7">
        <w:rPr>
          <w:rFonts w:eastAsia="標楷體" w:hint="eastAsia"/>
          <w:position w:val="-4"/>
          <w:sz w:val="20"/>
          <w:u w:val="single"/>
        </w:rPr>
        <w:t xml:space="preserve"> </w:t>
      </w:r>
      <w:r w:rsidR="00A45ACA" w:rsidRPr="00C659A7">
        <w:rPr>
          <w:rFonts w:eastAsia="標楷體" w:hint="eastAsia"/>
          <w:position w:val="-4"/>
          <w:sz w:val="20"/>
          <w:u w:val="single"/>
        </w:rPr>
        <w:t xml:space="preserve">          </w:t>
      </w:r>
      <w:r w:rsidR="005947E5" w:rsidRPr="00C659A7">
        <w:rPr>
          <w:rFonts w:eastAsia="標楷體" w:hint="eastAsia"/>
          <w:sz w:val="20"/>
        </w:rPr>
        <w:t xml:space="preserve">  </w:t>
      </w:r>
      <w:r w:rsidR="00B47257" w:rsidRPr="008D23F3">
        <w:rPr>
          <w:rFonts w:eastAsia="標楷體" w:hint="eastAsia"/>
          <w:position w:val="-4"/>
          <w:sz w:val="22"/>
          <w:szCs w:val="22"/>
        </w:rPr>
        <w:t>請</w:t>
      </w:r>
      <w:r w:rsidR="00B47257" w:rsidRPr="008D23F3">
        <w:rPr>
          <w:rFonts w:eastAsia="標楷體"/>
          <w:position w:val="-4"/>
          <w:sz w:val="22"/>
          <w:szCs w:val="22"/>
        </w:rPr>
        <w:t>/</w:t>
      </w:r>
      <w:r w:rsidR="00B47257" w:rsidRPr="008D23F3">
        <w:rPr>
          <w:rFonts w:eastAsia="標楷體" w:hint="eastAsia"/>
          <w:position w:val="-4"/>
          <w:sz w:val="22"/>
          <w:szCs w:val="22"/>
        </w:rPr>
        <w:t>採購</w:t>
      </w:r>
      <w:r w:rsidR="00B47257" w:rsidRPr="008D23F3">
        <w:rPr>
          <w:rFonts w:eastAsia="標楷體"/>
          <w:position w:val="-4"/>
          <w:sz w:val="22"/>
          <w:szCs w:val="22"/>
        </w:rPr>
        <w:t>(</w:t>
      </w:r>
      <w:r w:rsidR="00B47257" w:rsidRPr="008D23F3">
        <w:rPr>
          <w:rFonts w:eastAsia="標楷體" w:hint="eastAsia"/>
          <w:position w:val="-4"/>
          <w:sz w:val="22"/>
          <w:szCs w:val="22"/>
        </w:rPr>
        <w:t>修</w:t>
      </w:r>
      <w:r w:rsidR="00B47257" w:rsidRPr="008D23F3">
        <w:rPr>
          <w:rFonts w:eastAsia="標楷體"/>
          <w:position w:val="-4"/>
          <w:sz w:val="22"/>
          <w:szCs w:val="22"/>
        </w:rPr>
        <w:t>)</w:t>
      </w:r>
      <w:r w:rsidR="00B47257" w:rsidRPr="008D23F3">
        <w:rPr>
          <w:rFonts w:eastAsia="標楷體" w:hint="eastAsia"/>
          <w:position w:val="-4"/>
          <w:sz w:val="22"/>
          <w:szCs w:val="22"/>
        </w:rPr>
        <w:t>單字號</w:t>
      </w:r>
      <w:r w:rsidR="00B47257" w:rsidRPr="008D23F3">
        <w:rPr>
          <w:rFonts w:ascii="標楷體" w:eastAsia="標楷體" w:hAnsi="標楷體" w:hint="eastAsia"/>
          <w:position w:val="-4"/>
          <w:sz w:val="22"/>
          <w:szCs w:val="22"/>
        </w:rPr>
        <w:t>：</w:t>
      </w:r>
    </w:p>
    <w:p w:rsidR="00A45ACA" w:rsidRPr="00C659A7" w:rsidRDefault="00A45ACA" w:rsidP="00BE0DE2">
      <w:pPr>
        <w:adjustRightInd w:val="0"/>
        <w:snapToGrid w:val="0"/>
        <w:spacing w:line="160" w:lineRule="exact"/>
        <w:jc w:val="both"/>
        <w:rPr>
          <w:rFonts w:eastAsia="標楷體"/>
          <w:sz w:val="16"/>
          <w:szCs w:val="16"/>
        </w:rPr>
      </w:pPr>
      <w:r w:rsidRPr="00C659A7">
        <w:rPr>
          <w:rFonts w:eastAsia="標楷體" w:hint="eastAsia"/>
          <w:spacing w:val="20"/>
          <w:sz w:val="20"/>
        </w:rPr>
        <w:t xml:space="preserve">                        </w:t>
      </w:r>
      <w:r w:rsidR="00A25D60" w:rsidRPr="00C659A7">
        <w:rPr>
          <w:rFonts w:eastAsia="標楷體" w:hint="eastAsia"/>
          <w:spacing w:val="20"/>
          <w:sz w:val="20"/>
        </w:rPr>
        <w:t xml:space="preserve">                            </w:t>
      </w:r>
    </w:p>
    <w:p w:rsidR="00B938E4" w:rsidRPr="00C659A7" w:rsidRDefault="00B938E4" w:rsidP="00AD755C">
      <w:pPr>
        <w:adjustRightInd w:val="0"/>
        <w:snapToGrid w:val="0"/>
        <w:spacing w:line="240" w:lineRule="exact"/>
        <w:jc w:val="both"/>
        <w:rPr>
          <w:rFonts w:eastAsia="標楷體"/>
          <w:spacing w:val="20"/>
          <w:position w:val="6"/>
          <w:sz w:val="20"/>
        </w:rPr>
      </w:pPr>
      <w:r w:rsidRPr="00C659A7">
        <w:rPr>
          <w:rFonts w:eastAsia="標楷體" w:hint="eastAsia"/>
          <w:spacing w:val="-20"/>
          <w:position w:val="4"/>
          <w:sz w:val="20"/>
        </w:rPr>
        <w:t>金</w:t>
      </w:r>
      <w:r w:rsidRPr="00C659A7">
        <w:rPr>
          <w:rFonts w:eastAsia="標楷體" w:hint="eastAsia"/>
          <w:spacing w:val="-20"/>
          <w:position w:val="4"/>
          <w:sz w:val="20"/>
        </w:rPr>
        <w:t xml:space="preserve"> </w:t>
      </w:r>
      <w:r w:rsidR="00CE5AF1" w:rsidRPr="00C659A7">
        <w:rPr>
          <w:rFonts w:eastAsia="標楷體" w:hint="eastAsia"/>
          <w:spacing w:val="-20"/>
          <w:position w:val="4"/>
          <w:sz w:val="20"/>
        </w:rPr>
        <w:t xml:space="preserve"> </w:t>
      </w:r>
      <w:r w:rsidRPr="00C659A7">
        <w:rPr>
          <w:rFonts w:eastAsia="標楷體" w:hint="eastAsia"/>
          <w:spacing w:val="-20"/>
          <w:position w:val="4"/>
          <w:sz w:val="20"/>
        </w:rPr>
        <w:t xml:space="preserve">   </w:t>
      </w:r>
      <w:r w:rsidRPr="00C659A7">
        <w:rPr>
          <w:rFonts w:eastAsia="標楷體" w:hint="eastAsia"/>
          <w:spacing w:val="-20"/>
          <w:position w:val="4"/>
          <w:sz w:val="20"/>
        </w:rPr>
        <w:t>額</w:t>
      </w:r>
      <w:r w:rsidR="00462625" w:rsidRPr="00C659A7">
        <w:rPr>
          <w:rFonts w:eastAsia="標楷體" w:hint="eastAsia"/>
          <w:position w:val="4"/>
          <w:sz w:val="20"/>
        </w:rPr>
        <w:t>：</w:t>
      </w:r>
      <w:r w:rsidR="00462625" w:rsidRPr="00C659A7">
        <w:rPr>
          <w:rFonts w:eastAsia="標楷體" w:hint="eastAsia"/>
          <w:position w:val="4"/>
          <w:sz w:val="20"/>
          <w:u w:val="single"/>
        </w:rPr>
        <w:t xml:space="preserve">       </w:t>
      </w:r>
      <w:r w:rsidR="003E6A2B" w:rsidRPr="00C659A7">
        <w:rPr>
          <w:rFonts w:eastAsia="標楷體" w:hint="eastAsia"/>
          <w:position w:val="4"/>
          <w:sz w:val="20"/>
          <w:u w:val="single"/>
        </w:rPr>
        <w:t xml:space="preserve"> </w:t>
      </w:r>
      <w:r w:rsidR="00462625" w:rsidRPr="00C659A7">
        <w:rPr>
          <w:rFonts w:eastAsia="標楷體" w:hint="eastAsia"/>
          <w:position w:val="4"/>
          <w:sz w:val="20"/>
          <w:u w:val="single"/>
        </w:rPr>
        <w:t xml:space="preserve">       </w:t>
      </w:r>
      <w:r w:rsidR="008D11F2" w:rsidRPr="00C659A7">
        <w:rPr>
          <w:rFonts w:eastAsia="標楷體" w:hint="eastAsia"/>
          <w:position w:val="4"/>
          <w:sz w:val="20"/>
        </w:rPr>
        <w:t xml:space="preserve">    </w:t>
      </w:r>
      <w:r w:rsidR="008D11F2" w:rsidRPr="00C659A7">
        <w:rPr>
          <w:rFonts w:eastAsia="標楷體" w:hint="eastAsia"/>
          <w:position w:val="4"/>
          <w:sz w:val="20"/>
          <w:u w:val="single"/>
        </w:rPr>
        <w:t xml:space="preserve">       </w:t>
      </w:r>
      <w:r w:rsidR="003E6A2B" w:rsidRPr="00C659A7">
        <w:rPr>
          <w:rFonts w:eastAsia="標楷體" w:hint="eastAsia"/>
          <w:position w:val="4"/>
          <w:sz w:val="20"/>
          <w:u w:val="single"/>
        </w:rPr>
        <w:t xml:space="preserve"> </w:t>
      </w:r>
      <w:r w:rsidR="008D11F2" w:rsidRPr="00C659A7">
        <w:rPr>
          <w:rFonts w:eastAsia="標楷體" w:hint="eastAsia"/>
          <w:position w:val="4"/>
          <w:sz w:val="20"/>
          <w:u w:val="single"/>
        </w:rPr>
        <w:t xml:space="preserve">       </w:t>
      </w:r>
      <w:r w:rsidR="008D11F2" w:rsidRPr="00C659A7">
        <w:rPr>
          <w:rFonts w:eastAsia="標楷體" w:hint="eastAsia"/>
          <w:position w:val="4"/>
          <w:sz w:val="20"/>
        </w:rPr>
        <w:t xml:space="preserve">    </w:t>
      </w:r>
      <w:r w:rsidR="00A45ACA" w:rsidRPr="00C659A7">
        <w:rPr>
          <w:rFonts w:eastAsia="標楷體" w:hint="eastAsia"/>
          <w:position w:val="4"/>
          <w:sz w:val="20"/>
          <w:u w:val="single"/>
        </w:rPr>
        <w:t xml:space="preserve">     </w:t>
      </w:r>
      <w:r w:rsidR="003E6A2B" w:rsidRPr="00C659A7">
        <w:rPr>
          <w:rFonts w:eastAsia="標楷體" w:hint="eastAsia"/>
          <w:position w:val="4"/>
          <w:sz w:val="20"/>
          <w:u w:val="single"/>
        </w:rPr>
        <w:t xml:space="preserve"> </w:t>
      </w:r>
      <w:r w:rsidR="00A45ACA" w:rsidRPr="00C659A7">
        <w:rPr>
          <w:rFonts w:eastAsia="標楷體" w:hint="eastAsia"/>
          <w:position w:val="4"/>
          <w:sz w:val="20"/>
          <w:u w:val="single"/>
        </w:rPr>
        <w:t xml:space="preserve">         </w:t>
      </w:r>
      <w:r w:rsidR="00E53763" w:rsidRPr="00C659A7">
        <w:rPr>
          <w:rFonts w:eastAsia="標楷體" w:hint="eastAsia"/>
          <w:position w:val="6"/>
          <w:sz w:val="20"/>
        </w:rPr>
        <w:t xml:space="preserve">   </w:t>
      </w:r>
    </w:p>
    <w:p w:rsidR="0041796F" w:rsidRPr="00C659A7" w:rsidRDefault="0041796F" w:rsidP="00AD755C">
      <w:pPr>
        <w:adjustRightInd w:val="0"/>
        <w:snapToGrid w:val="0"/>
        <w:jc w:val="both"/>
        <w:rPr>
          <w:rFonts w:eastAsia="標楷體"/>
          <w:sz w:val="20"/>
        </w:rPr>
      </w:pPr>
      <w:r w:rsidRPr="00C659A7">
        <w:rPr>
          <w:rFonts w:eastAsia="標楷體" w:hint="eastAsia"/>
          <w:spacing w:val="20"/>
          <w:sz w:val="20"/>
        </w:rPr>
        <w:t>※</w:t>
      </w:r>
      <w:proofErr w:type="gramStart"/>
      <w:r w:rsidRPr="00C659A7">
        <w:rPr>
          <w:rFonts w:eastAsia="標楷體" w:hint="eastAsia"/>
          <w:sz w:val="20"/>
        </w:rPr>
        <w:t>請購人及</w:t>
      </w:r>
      <w:proofErr w:type="gramEnd"/>
      <w:r w:rsidRPr="00C659A7">
        <w:rPr>
          <w:rFonts w:eastAsia="標楷體" w:hint="eastAsia"/>
          <w:sz w:val="20"/>
        </w:rPr>
        <w:t>各級主管之簽章處請簽署日期</w:t>
      </w:r>
    </w:p>
    <w:p w:rsidR="00EB32F8" w:rsidRPr="00C659A7" w:rsidRDefault="0041796F" w:rsidP="00AD755C">
      <w:pPr>
        <w:adjustRightInd w:val="0"/>
        <w:snapToGrid w:val="0"/>
        <w:jc w:val="both"/>
        <w:rPr>
          <w:rFonts w:eastAsia="標楷體"/>
          <w:position w:val="6"/>
          <w:sz w:val="20"/>
        </w:rPr>
      </w:pPr>
      <w:r w:rsidRPr="00C659A7">
        <w:rPr>
          <w:rFonts w:eastAsia="標楷體" w:hint="eastAsia"/>
          <w:spacing w:val="20"/>
          <w:position w:val="6"/>
          <w:sz w:val="20"/>
        </w:rPr>
        <w:t>※</w:t>
      </w:r>
      <w:r w:rsidRPr="00C659A7">
        <w:rPr>
          <w:rFonts w:eastAsia="標楷體" w:hint="eastAsia"/>
          <w:position w:val="6"/>
          <w:sz w:val="20"/>
        </w:rPr>
        <w:t>若請購單位有保固期限、維護</w:t>
      </w:r>
      <w:r w:rsidRPr="00C659A7">
        <w:rPr>
          <w:rFonts w:eastAsia="標楷體"/>
          <w:position w:val="6"/>
          <w:sz w:val="20"/>
        </w:rPr>
        <w:t>…</w:t>
      </w:r>
      <w:r w:rsidRPr="00C659A7">
        <w:rPr>
          <w:rFonts w:eastAsia="標楷體" w:hint="eastAsia"/>
          <w:position w:val="6"/>
          <w:sz w:val="20"/>
        </w:rPr>
        <w:t>.</w:t>
      </w:r>
      <w:r w:rsidRPr="00C659A7">
        <w:rPr>
          <w:rFonts w:eastAsia="標楷體" w:hint="eastAsia"/>
          <w:position w:val="6"/>
          <w:sz w:val="20"/>
        </w:rPr>
        <w:t>等特殊需求者，請</w:t>
      </w:r>
      <w:proofErr w:type="gramStart"/>
      <w:r w:rsidRPr="00C659A7">
        <w:rPr>
          <w:rFonts w:eastAsia="標楷體" w:hint="eastAsia"/>
          <w:position w:val="6"/>
          <w:sz w:val="20"/>
        </w:rPr>
        <w:t>自行另頁書寫</w:t>
      </w:r>
      <w:proofErr w:type="gramEnd"/>
      <w:r w:rsidRPr="00C659A7">
        <w:rPr>
          <w:rFonts w:eastAsia="標楷體" w:hint="eastAsia"/>
          <w:position w:val="6"/>
          <w:sz w:val="20"/>
        </w:rPr>
        <w:t>，裝訂於請</w:t>
      </w:r>
      <w:r w:rsidR="00497328" w:rsidRPr="00C659A7">
        <w:rPr>
          <w:rFonts w:eastAsia="標楷體" w:hint="eastAsia"/>
          <w:position w:val="6"/>
          <w:sz w:val="20"/>
        </w:rPr>
        <w:t>/</w:t>
      </w:r>
      <w:r w:rsidR="00497328" w:rsidRPr="00C659A7">
        <w:rPr>
          <w:rFonts w:eastAsia="標楷體" w:hint="eastAsia"/>
          <w:position w:val="6"/>
          <w:sz w:val="20"/>
        </w:rPr>
        <w:t>採</w:t>
      </w:r>
      <w:r w:rsidRPr="00C659A7">
        <w:rPr>
          <w:rFonts w:eastAsia="標楷體" w:hint="eastAsia"/>
          <w:position w:val="6"/>
          <w:sz w:val="20"/>
        </w:rPr>
        <w:t>購</w:t>
      </w:r>
      <w:r w:rsidR="00497328" w:rsidRPr="00C659A7">
        <w:rPr>
          <w:rFonts w:eastAsia="標楷體" w:hint="eastAsia"/>
          <w:position w:val="6"/>
          <w:sz w:val="20"/>
        </w:rPr>
        <w:t>(</w:t>
      </w:r>
      <w:r w:rsidR="00497328" w:rsidRPr="00C659A7">
        <w:rPr>
          <w:rFonts w:eastAsia="標楷體" w:hint="eastAsia"/>
          <w:position w:val="6"/>
          <w:sz w:val="20"/>
        </w:rPr>
        <w:t>修</w:t>
      </w:r>
      <w:r w:rsidR="00497328" w:rsidRPr="00C659A7">
        <w:rPr>
          <w:rFonts w:eastAsia="標楷體" w:hint="eastAsia"/>
          <w:position w:val="6"/>
          <w:sz w:val="20"/>
        </w:rPr>
        <w:t>)</w:t>
      </w:r>
      <w:r w:rsidRPr="00C659A7">
        <w:rPr>
          <w:rFonts w:eastAsia="標楷體" w:hint="eastAsia"/>
          <w:position w:val="6"/>
          <w:sz w:val="20"/>
        </w:rPr>
        <w:t>單之後。</w:t>
      </w:r>
    </w:p>
    <w:sectPr w:rsidR="00EB32F8" w:rsidRPr="00C659A7" w:rsidSect="008D23F3">
      <w:footerReference w:type="default" r:id="rId7"/>
      <w:pgSz w:w="11906" w:h="16838" w:code="9"/>
      <w:pgMar w:top="425" w:right="794" w:bottom="295" w:left="964" w:header="0" w:footer="567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6C" w:rsidRDefault="0015326C">
      <w:r>
        <w:separator/>
      </w:r>
    </w:p>
  </w:endnote>
  <w:endnote w:type="continuationSeparator" w:id="0">
    <w:p w:rsidR="0015326C" w:rsidRDefault="001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0C" w:rsidRPr="00B86048" w:rsidRDefault="005B760C" w:rsidP="00E600CE">
    <w:pPr>
      <w:pStyle w:val="a4"/>
      <w:jc w:val="right"/>
      <w:rPr>
        <w:rFonts w:ascii="微軟正黑體" w:eastAsia="微軟正黑體" w:hAnsi="微軟正黑體"/>
      </w:rPr>
    </w:pPr>
    <w:r w:rsidRPr="00B86048">
      <w:rPr>
        <w:rFonts w:ascii="微軟正黑體" w:eastAsia="微軟正黑體" w:hAnsi="微軟正黑體" w:hint="eastAsia"/>
      </w:rPr>
      <w:t>FNRX-Q03-003-FM001-0</w:t>
    </w:r>
    <w:r w:rsidR="00B86048">
      <w:rPr>
        <w:rFonts w:ascii="微軟正黑體" w:eastAsia="微軟正黑體" w:hAnsi="微軟正黑體"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6C" w:rsidRDefault="0015326C">
      <w:r>
        <w:separator/>
      </w:r>
    </w:p>
  </w:footnote>
  <w:footnote w:type="continuationSeparator" w:id="0">
    <w:p w:rsidR="0015326C" w:rsidRDefault="0015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81722"/>
    <w:multiLevelType w:val="hybridMultilevel"/>
    <w:tmpl w:val="709A60A0"/>
    <w:lvl w:ilvl="0" w:tplc="2C3A042C">
      <w:start w:val="4"/>
      <w:numFmt w:val="decimal"/>
      <w:lvlText w:val="%1、"/>
      <w:lvlJc w:val="left"/>
      <w:pPr>
        <w:ind w:left="72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38"/>
    <w:rsid w:val="00000A34"/>
    <w:rsid w:val="0000438D"/>
    <w:rsid w:val="00035226"/>
    <w:rsid w:val="00040638"/>
    <w:rsid w:val="000602A8"/>
    <w:rsid w:val="00064BD2"/>
    <w:rsid w:val="0007541A"/>
    <w:rsid w:val="0008563B"/>
    <w:rsid w:val="000C1395"/>
    <w:rsid w:val="000C7D9B"/>
    <w:rsid w:val="00112A4A"/>
    <w:rsid w:val="0014382F"/>
    <w:rsid w:val="0015326C"/>
    <w:rsid w:val="0016727A"/>
    <w:rsid w:val="0016740F"/>
    <w:rsid w:val="00180B8A"/>
    <w:rsid w:val="00182B6F"/>
    <w:rsid w:val="00186FED"/>
    <w:rsid w:val="00192FFC"/>
    <w:rsid w:val="001976B0"/>
    <w:rsid w:val="001B7D76"/>
    <w:rsid w:val="001D7A74"/>
    <w:rsid w:val="0020241C"/>
    <w:rsid w:val="002047B2"/>
    <w:rsid w:val="002105EA"/>
    <w:rsid w:val="00211514"/>
    <w:rsid w:val="00216CD2"/>
    <w:rsid w:val="002457BF"/>
    <w:rsid w:val="0029158A"/>
    <w:rsid w:val="002A10CB"/>
    <w:rsid w:val="002B101E"/>
    <w:rsid w:val="002D5754"/>
    <w:rsid w:val="002D60C0"/>
    <w:rsid w:val="002D6854"/>
    <w:rsid w:val="002E1484"/>
    <w:rsid w:val="002E44E7"/>
    <w:rsid w:val="002F516A"/>
    <w:rsid w:val="00313638"/>
    <w:rsid w:val="003201C4"/>
    <w:rsid w:val="00322605"/>
    <w:rsid w:val="00337E1A"/>
    <w:rsid w:val="003669F6"/>
    <w:rsid w:val="003B5996"/>
    <w:rsid w:val="003E6A2B"/>
    <w:rsid w:val="0041796F"/>
    <w:rsid w:val="0044513A"/>
    <w:rsid w:val="00462625"/>
    <w:rsid w:val="00462E7F"/>
    <w:rsid w:val="00465D63"/>
    <w:rsid w:val="0047358A"/>
    <w:rsid w:val="00482D0E"/>
    <w:rsid w:val="00491299"/>
    <w:rsid w:val="00497328"/>
    <w:rsid w:val="004A63B4"/>
    <w:rsid w:val="005071CD"/>
    <w:rsid w:val="00514488"/>
    <w:rsid w:val="00522D73"/>
    <w:rsid w:val="0054771C"/>
    <w:rsid w:val="00572281"/>
    <w:rsid w:val="005947E5"/>
    <w:rsid w:val="005B760C"/>
    <w:rsid w:val="005D1746"/>
    <w:rsid w:val="005D2195"/>
    <w:rsid w:val="005D4FF1"/>
    <w:rsid w:val="00615390"/>
    <w:rsid w:val="006476A1"/>
    <w:rsid w:val="006618FB"/>
    <w:rsid w:val="006619CE"/>
    <w:rsid w:val="00665C80"/>
    <w:rsid w:val="00670705"/>
    <w:rsid w:val="00696DA3"/>
    <w:rsid w:val="006B3350"/>
    <w:rsid w:val="006C27B9"/>
    <w:rsid w:val="006D1F55"/>
    <w:rsid w:val="006F420A"/>
    <w:rsid w:val="006F694A"/>
    <w:rsid w:val="00706AFB"/>
    <w:rsid w:val="00713161"/>
    <w:rsid w:val="00720589"/>
    <w:rsid w:val="00793312"/>
    <w:rsid w:val="007A7C08"/>
    <w:rsid w:val="007E1C10"/>
    <w:rsid w:val="007E3225"/>
    <w:rsid w:val="007E6F94"/>
    <w:rsid w:val="008031EF"/>
    <w:rsid w:val="008163A2"/>
    <w:rsid w:val="00834138"/>
    <w:rsid w:val="00842B9C"/>
    <w:rsid w:val="00863356"/>
    <w:rsid w:val="00880094"/>
    <w:rsid w:val="00895E33"/>
    <w:rsid w:val="008B13EC"/>
    <w:rsid w:val="008C06E7"/>
    <w:rsid w:val="008C51EC"/>
    <w:rsid w:val="008D0CCB"/>
    <w:rsid w:val="008D11F2"/>
    <w:rsid w:val="008D1A49"/>
    <w:rsid w:val="008D23F3"/>
    <w:rsid w:val="009230CC"/>
    <w:rsid w:val="00924407"/>
    <w:rsid w:val="00925CC0"/>
    <w:rsid w:val="009310A5"/>
    <w:rsid w:val="009400A9"/>
    <w:rsid w:val="00940B6F"/>
    <w:rsid w:val="00982F4A"/>
    <w:rsid w:val="00985145"/>
    <w:rsid w:val="009C5CEA"/>
    <w:rsid w:val="009D3185"/>
    <w:rsid w:val="00A07FE9"/>
    <w:rsid w:val="00A25D60"/>
    <w:rsid w:val="00A45ACA"/>
    <w:rsid w:val="00A60BD9"/>
    <w:rsid w:val="00A6309D"/>
    <w:rsid w:val="00A71616"/>
    <w:rsid w:val="00A91E1B"/>
    <w:rsid w:val="00A938EE"/>
    <w:rsid w:val="00AA1404"/>
    <w:rsid w:val="00AD755C"/>
    <w:rsid w:val="00AE2EA1"/>
    <w:rsid w:val="00B15DF9"/>
    <w:rsid w:val="00B21298"/>
    <w:rsid w:val="00B25EE5"/>
    <w:rsid w:val="00B47257"/>
    <w:rsid w:val="00B53674"/>
    <w:rsid w:val="00B8336F"/>
    <w:rsid w:val="00B83F1A"/>
    <w:rsid w:val="00B86048"/>
    <w:rsid w:val="00B938E4"/>
    <w:rsid w:val="00BA004F"/>
    <w:rsid w:val="00BB6414"/>
    <w:rsid w:val="00BC0E37"/>
    <w:rsid w:val="00BD210A"/>
    <w:rsid w:val="00BE0DE2"/>
    <w:rsid w:val="00BE5A32"/>
    <w:rsid w:val="00BF48A6"/>
    <w:rsid w:val="00C05632"/>
    <w:rsid w:val="00C33094"/>
    <w:rsid w:val="00C51865"/>
    <w:rsid w:val="00C659A7"/>
    <w:rsid w:val="00C7181F"/>
    <w:rsid w:val="00C72F1D"/>
    <w:rsid w:val="00C91507"/>
    <w:rsid w:val="00C930A7"/>
    <w:rsid w:val="00CD03F3"/>
    <w:rsid w:val="00CD5401"/>
    <w:rsid w:val="00CD5CA3"/>
    <w:rsid w:val="00CE5AF1"/>
    <w:rsid w:val="00CE6857"/>
    <w:rsid w:val="00D91FDA"/>
    <w:rsid w:val="00E11015"/>
    <w:rsid w:val="00E11F2A"/>
    <w:rsid w:val="00E27138"/>
    <w:rsid w:val="00E43AE5"/>
    <w:rsid w:val="00E45D10"/>
    <w:rsid w:val="00E53763"/>
    <w:rsid w:val="00E600CE"/>
    <w:rsid w:val="00E60AE5"/>
    <w:rsid w:val="00EB32F8"/>
    <w:rsid w:val="00ED3198"/>
    <w:rsid w:val="00ED636A"/>
    <w:rsid w:val="00F06C24"/>
    <w:rsid w:val="00F1671C"/>
    <w:rsid w:val="00F36BFB"/>
    <w:rsid w:val="00F4205E"/>
    <w:rsid w:val="00F63AB3"/>
    <w:rsid w:val="00F86B1B"/>
    <w:rsid w:val="00F90124"/>
    <w:rsid w:val="00F94E83"/>
    <w:rsid w:val="00FB2E64"/>
    <w:rsid w:val="00FD4A4C"/>
    <w:rsid w:val="00FD593C"/>
    <w:rsid w:val="00FD6B1F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F36B0-CD16-42D4-8359-85267E37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adjustRightInd w:val="0"/>
      <w:snapToGrid w:val="0"/>
      <w:spacing w:before="80" w:after="60" w:line="84" w:lineRule="auto"/>
      <w:jc w:val="both"/>
    </w:pPr>
    <w:rPr>
      <w:rFonts w:eastAsia="標楷體"/>
      <w:spacing w:val="20"/>
      <w:sz w:val="20"/>
    </w:rPr>
  </w:style>
  <w:style w:type="paragraph" w:styleId="a7">
    <w:name w:val="Balloon Text"/>
    <w:basedOn w:val="a"/>
    <w:semiHidden/>
    <w:rsid w:val="00A938EE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5B76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28129;&#27743;&#22823;&#23416;&#35531;&#36092;&#21934;(%20&#20462;&#35330;&#24460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淡江大學請購單( 修訂後).dot</Template>
  <TotalTime>34</TotalTime>
  <Pages>1</Pages>
  <Words>109</Words>
  <Characters>624</Characters>
  <Application>Microsoft Office Word</Application>
  <DocSecurity>0</DocSecurity>
  <Lines>5</Lines>
  <Paragraphs>1</Paragraphs>
  <ScaleCrop>false</ScaleCrop>
  <Company>sad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　 江 　大 　學</dc:title>
  <dc:subject/>
  <dc:creator>淡江大學</dc:creator>
  <cp:keywords/>
  <cp:lastModifiedBy>TKU</cp:lastModifiedBy>
  <cp:revision>17</cp:revision>
  <cp:lastPrinted>2016-07-05T10:58:00Z</cp:lastPrinted>
  <dcterms:created xsi:type="dcterms:W3CDTF">2020-08-11T16:52:00Z</dcterms:created>
  <dcterms:modified xsi:type="dcterms:W3CDTF">2020-08-24T05:30:00Z</dcterms:modified>
</cp:coreProperties>
</file>