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E0" w:rsidRPr="00076F63" w:rsidRDefault="003E25E0" w:rsidP="003E25E0">
      <w:pPr>
        <w:spacing w:line="520" w:lineRule="exact"/>
        <w:jc w:val="center"/>
        <w:rPr>
          <w:rFonts w:ascii="標楷體" w:hAnsi="標楷體"/>
          <w:spacing w:val="20"/>
          <w:sz w:val="32"/>
          <w:szCs w:val="32"/>
          <w:u w:val="single"/>
          <w:lang w:eastAsia="zh-HK"/>
        </w:rPr>
      </w:pPr>
      <w:r w:rsidRPr="00076F63">
        <w:rPr>
          <w:rFonts w:ascii="標楷體" w:hAnsi="標楷體" w:hint="eastAsia"/>
          <w:spacing w:val="20"/>
          <w:sz w:val="32"/>
          <w:szCs w:val="32"/>
          <w:u w:val="single"/>
        </w:rPr>
        <w:t>淡江大學</w:t>
      </w:r>
      <w:r w:rsidRPr="00076F63">
        <w:rPr>
          <w:rFonts w:ascii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:rsidR="00877512" w:rsidRPr="003E25E0" w:rsidRDefault="007E7B17" w:rsidP="00967CAD">
      <w:pPr>
        <w:tabs>
          <w:tab w:val="left" w:pos="8505"/>
        </w:tabs>
        <w:snapToGrid w:val="0"/>
        <w:spacing w:afterLines="50" w:after="204"/>
        <w:jc w:val="center"/>
        <w:rPr>
          <w:rFonts w:ascii="標楷體"/>
          <w:color w:val="FF0000"/>
          <w:spacing w:val="-6"/>
          <w:sz w:val="32"/>
        </w:rPr>
      </w:pPr>
      <w:r w:rsidRPr="003E25E0">
        <w:rPr>
          <w:rFonts w:ascii="標楷體" w:hint="eastAsia"/>
          <w:spacing w:val="-6"/>
          <w:sz w:val="32"/>
        </w:rPr>
        <w:t>國內</w:t>
      </w:r>
      <w:r w:rsidR="00BA33C3" w:rsidRPr="003E25E0">
        <w:rPr>
          <w:rFonts w:ascii="標楷體" w:hint="eastAsia"/>
          <w:spacing w:val="-6"/>
          <w:sz w:val="32"/>
        </w:rPr>
        <w:t>交通費</w:t>
      </w:r>
      <w:r w:rsidR="00A261D3" w:rsidRPr="003E25E0">
        <w:rPr>
          <w:rFonts w:ascii="標楷體" w:hint="eastAsia"/>
          <w:spacing w:val="-6"/>
          <w:sz w:val="32"/>
        </w:rPr>
        <w:t>/</w:t>
      </w:r>
      <w:r w:rsidR="0074316E" w:rsidRPr="003E25E0">
        <w:rPr>
          <w:rFonts w:ascii="標楷體" w:hint="eastAsia"/>
          <w:spacing w:val="-6"/>
          <w:sz w:val="32"/>
        </w:rPr>
        <w:t>出差</w:t>
      </w:r>
      <w:r w:rsidR="00BA33C3" w:rsidRPr="003E25E0">
        <w:rPr>
          <w:rFonts w:ascii="標楷體" w:hint="eastAsia"/>
          <w:spacing w:val="-6"/>
          <w:sz w:val="32"/>
        </w:rPr>
        <w:t>旅費</w:t>
      </w:r>
      <w:r w:rsidR="00A261D3" w:rsidRPr="003E25E0">
        <w:rPr>
          <w:rFonts w:ascii="標楷體" w:hint="eastAsia"/>
          <w:spacing w:val="-6"/>
          <w:sz w:val="32"/>
          <w:lang w:eastAsia="zh-HK"/>
        </w:rPr>
        <w:t>申</w:t>
      </w:r>
      <w:r w:rsidR="00A261D3" w:rsidRPr="003E25E0">
        <w:rPr>
          <w:rFonts w:ascii="標楷體" w:hint="eastAsia"/>
          <w:spacing w:val="-6"/>
          <w:sz w:val="32"/>
        </w:rPr>
        <w:t>報單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417"/>
        <w:gridCol w:w="423"/>
        <w:gridCol w:w="1572"/>
        <w:gridCol w:w="742"/>
        <w:gridCol w:w="818"/>
        <w:gridCol w:w="174"/>
        <w:gridCol w:w="993"/>
        <w:gridCol w:w="966"/>
        <w:gridCol w:w="10"/>
        <w:gridCol w:w="866"/>
        <w:gridCol w:w="455"/>
        <w:gridCol w:w="396"/>
        <w:gridCol w:w="1134"/>
        <w:gridCol w:w="850"/>
      </w:tblGrid>
      <w:tr w:rsidR="00D12917" w:rsidTr="00DA0EBE">
        <w:trPr>
          <w:cantSplit/>
          <w:trHeight w:val="624"/>
        </w:trPr>
        <w:tc>
          <w:tcPr>
            <w:tcW w:w="835" w:type="dxa"/>
            <w:gridSpan w:val="2"/>
            <w:vAlign w:val="center"/>
          </w:tcPr>
          <w:p w:rsidR="00D12917" w:rsidRPr="00EE46AF" w:rsidRDefault="00D12917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單 </w:t>
            </w:r>
            <w:r w:rsidR="00EE46AF">
              <w:rPr>
                <w:rFonts w:ascii="標楷體"/>
                <w:spacing w:val="-6"/>
                <w:sz w:val="22"/>
                <w:szCs w:val="22"/>
              </w:rPr>
              <w:t xml:space="preserve"> </w:t>
            </w: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位</w:t>
            </w:r>
          </w:p>
        </w:tc>
        <w:tc>
          <w:tcPr>
            <w:tcW w:w="2737" w:type="dxa"/>
            <w:gridSpan w:val="3"/>
            <w:vAlign w:val="center"/>
          </w:tcPr>
          <w:p w:rsidR="00D12917" w:rsidRDefault="00D12917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2917" w:rsidRPr="00EE46AF" w:rsidRDefault="00D12917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職</w:t>
            </w:r>
            <w:r w:rsidR="00EE46AF">
              <w:rPr>
                <w:rFonts w:ascii="標楷體" w:hint="eastAsia"/>
                <w:spacing w:val="-6"/>
                <w:sz w:val="22"/>
                <w:szCs w:val="22"/>
              </w:rPr>
              <w:t xml:space="preserve"> </w:t>
            </w:r>
            <w:r w:rsidR="00EE46AF">
              <w:rPr>
                <w:rFonts w:ascii="標楷體"/>
                <w:spacing w:val="-6"/>
                <w:sz w:val="22"/>
                <w:szCs w:val="22"/>
              </w:rPr>
              <w:t xml:space="preserve"> </w:t>
            </w: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別</w:t>
            </w:r>
          </w:p>
        </w:tc>
        <w:tc>
          <w:tcPr>
            <w:tcW w:w="1959" w:type="dxa"/>
            <w:gridSpan w:val="2"/>
            <w:vAlign w:val="center"/>
          </w:tcPr>
          <w:p w:rsidR="00D12917" w:rsidRPr="005265BC" w:rsidRDefault="00A261D3" w:rsidP="003E25E0">
            <w:pPr>
              <w:snapToGrid w:val="0"/>
              <w:ind w:firstLineChars="50" w:firstLine="124"/>
              <w:rPr>
                <w:rFonts w:ascii="標楷體" w:hAnsi="標楷體"/>
                <w:spacing w:val="-6"/>
                <w:sz w:val="24"/>
                <w:szCs w:val="24"/>
              </w:rPr>
            </w:pPr>
            <w:r w:rsidRPr="003E25E0">
              <w:rPr>
                <w:rFonts w:ascii="標楷體" w:hAnsi="標楷體" w:hint="eastAsia"/>
                <w:spacing w:val="-6"/>
                <w:sz w:val="28"/>
                <w:szCs w:val="28"/>
              </w:rPr>
              <w:t>□</w:t>
            </w:r>
            <w:r w:rsidR="003E25E0">
              <w:rPr>
                <w:rFonts w:ascii="標楷體" w:hAnsi="標楷體" w:hint="eastAsia"/>
                <w:spacing w:val="-6"/>
                <w:sz w:val="28"/>
                <w:szCs w:val="28"/>
              </w:rPr>
              <w:t xml:space="preserve"> </w:t>
            </w:r>
            <w:r w:rsidRPr="005265BC">
              <w:rPr>
                <w:rFonts w:ascii="標楷體" w:hAnsi="標楷體" w:hint="eastAsia"/>
                <w:spacing w:val="-6"/>
                <w:sz w:val="24"/>
                <w:szCs w:val="24"/>
              </w:rPr>
              <w:t>教職員</w:t>
            </w:r>
            <w:r w:rsidR="005423D7" w:rsidRPr="005265BC">
              <w:rPr>
                <w:rFonts w:ascii="標楷體" w:hAnsi="標楷體" w:hint="eastAsia"/>
                <w:spacing w:val="-6"/>
                <w:sz w:val="24"/>
                <w:szCs w:val="24"/>
              </w:rPr>
              <w:t>工</w:t>
            </w:r>
            <w:r w:rsidRPr="005265BC">
              <w:rPr>
                <w:rFonts w:ascii="標楷體" w:hAnsi="標楷體" w:hint="eastAsia"/>
                <w:spacing w:val="-6"/>
                <w:sz w:val="24"/>
                <w:szCs w:val="24"/>
              </w:rPr>
              <w:t>生</w:t>
            </w:r>
          </w:p>
          <w:p w:rsidR="00A261D3" w:rsidRDefault="00A261D3" w:rsidP="003E25E0">
            <w:pPr>
              <w:snapToGrid w:val="0"/>
              <w:ind w:firstLineChars="50" w:firstLine="124"/>
              <w:rPr>
                <w:rFonts w:ascii="標楷體"/>
                <w:spacing w:val="-6"/>
              </w:rPr>
            </w:pPr>
            <w:r w:rsidRPr="003E25E0">
              <w:rPr>
                <w:rFonts w:ascii="標楷體" w:hAnsi="標楷體" w:hint="eastAsia"/>
                <w:spacing w:val="-6"/>
                <w:sz w:val="28"/>
                <w:szCs w:val="28"/>
              </w:rPr>
              <w:t>□</w:t>
            </w:r>
            <w:r w:rsidR="003E25E0">
              <w:rPr>
                <w:rFonts w:ascii="標楷體" w:hAnsi="標楷體" w:hint="eastAsia"/>
                <w:spacing w:val="-6"/>
                <w:sz w:val="28"/>
                <w:szCs w:val="28"/>
              </w:rPr>
              <w:t xml:space="preserve"> </w:t>
            </w:r>
            <w:r w:rsidRPr="005265BC">
              <w:rPr>
                <w:rFonts w:ascii="標楷體" w:hint="eastAsia"/>
                <w:spacing w:val="-6"/>
                <w:sz w:val="24"/>
                <w:szCs w:val="24"/>
              </w:rPr>
              <w:t>校外</w:t>
            </w:r>
            <w:r w:rsidR="00A62F62" w:rsidRPr="005265BC">
              <w:rPr>
                <w:rFonts w:ascii="標楷體" w:hint="eastAsia"/>
                <w:spacing w:val="-6"/>
                <w:sz w:val="24"/>
                <w:szCs w:val="24"/>
              </w:rPr>
              <w:t>學者</w:t>
            </w:r>
            <w:r w:rsidRPr="005265BC">
              <w:rPr>
                <w:rFonts w:ascii="標楷體" w:hint="eastAsia"/>
                <w:spacing w:val="-6"/>
                <w:sz w:val="24"/>
                <w:szCs w:val="24"/>
              </w:rPr>
              <w:t>專家</w:t>
            </w:r>
          </w:p>
        </w:tc>
        <w:tc>
          <w:tcPr>
            <w:tcW w:w="1331" w:type="dxa"/>
            <w:gridSpan w:val="3"/>
            <w:vAlign w:val="center"/>
          </w:tcPr>
          <w:p w:rsidR="00D12917" w:rsidRPr="00EE46AF" w:rsidRDefault="00D12917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姓  名</w:t>
            </w:r>
          </w:p>
        </w:tc>
        <w:tc>
          <w:tcPr>
            <w:tcW w:w="2380" w:type="dxa"/>
            <w:gridSpan w:val="3"/>
            <w:vAlign w:val="center"/>
          </w:tcPr>
          <w:p w:rsidR="00D12917" w:rsidRDefault="00D12917" w:rsidP="00034133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</w:tr>
      <w:tr w:rsidR="00A261D3" w:rsidTr="00DA0EBE">
        <w:trPr>
          <w:cantSplit/>
          <w:trHeight w:val="510"/>
        </w:trPr>
        <w:tc>
          <w:tcPr>
            <w:tcW w:w="835" w:type="dxa"/>
            <w:gridSpan w:val="2"/>
            <w:vAlign w:val="center"/>
          </w:tcPr>
          <w:p w:rsidR="00A261D3" w:rsidRPr="00EE46AF" w:rsidRDefault="00A261D3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事 </w:t>
            </w:r>
            <w:r w:rsidR="00EE46AF">
              <w:rPr>
                <w:rFonts w:ascii="標楷體"/>
                <w:spacing w:val="-6"/>
                <w:sz w:val="22"/>
                <w:szCs w:val="22"/>
              </w:rPr>
              <w:t xml:space="preserve"> </w:t>
            </w: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由</w:t>
            </w:r>
          </w:p>
        </w:tc>
        <w:tc>
          <w:tcPr>
            <w:tcW w:w="9399" w:type="dxa"/>
            <w:gridSpan w:val="13"/>
            <w:vAlign w:val="center"/>
          </w:tcPr>
          <w:p w:rsidR="00A261D3" w:rsidRDefault="00A261D3" w:rsidP="003E25E0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</w:tr>
      <w:tr w:rsidR="00485AC8" w:rsidTr="00DA0EBE">
        <w:trPr>
          <w:cantSplit/>
          <w:trHeight w:val="340"/>
        </w:trPr>
        <w:tc>
          <w:tcPr>
            <w:tcW w:w="418" w:type="dxa"/>
            <w:vMerge w:val="restart"/>
            <w:vAlign w:val="center"/>
          </w:tcPr>
          <w:p w:rsidR="00485AC8" w:rsidRPr="00EE46AF" w:rsidRDefault="0033772C" w:rsidP="00EE46AF">
            <w:pPr>
              <w:snapToGrid w:val="0"/>
              <w:spacing w:before="120" w:line="480" w:lineRule="auto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申</w:t>
            </w:r>
          </w:p>
          <w:p w:rsidR="00485AC8" w:rsidRPr="00EE46AF" w:rsidRDefault="0033772C" w:rsidP="00EE46AF">
            <w:pPr>
              <w:snapToGrid w:val="0"/>
              <w:spacing w:line="480" w:lineRule="auto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報</w:t>
            </w:r>
          </w:p>
          <w:p w:rsidR="00485AC8" w:rsidRPr="00EE46AF" w:rsidRDefault="0033772C" w:rsidP="00EE46AF">
            <w:pPr>
              <w:snapToGrid w:val="0"/>
              <w:spacing w:line="480" w:lineRule="auto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明</w:t>
            </w:r>
          </w:p>
          <w:p w:rsidR="00485AC8" w:rsidRDefault="0033772C" w:rsidP="00EE46AF">
            <w:pPr>
              <w:snapToGrid w:val="0"/>
              <w:spacing w:line="480" w:lineRule="auto"/>
              <w:jc w:val="center"/>
              <w:rPr>
                <w:rFonts w:ascii="標楷體"/>
                <w:spacing w:val="-6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細</w:t>
            </w:r>
          </w:p>
        </w:tc>
        <w:tc>
          <w:tcPr>
            <w:tcW w:w="840" w:type="dxa"/>
            <w:gridSpan w:val="2"/>
            <w:vAlign w:val="center"/>
          </w:tcPr>
          <w:p w:rsidR="00485AC8" w:rsidRPr="00EE46AF" w:rsidRDefault="00485AC8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日  期</w:t>
            </w:r>
          </w:p>
        </w:tc>
        <w:tc>
          <w:tcPr>
            <w:tcW w:w="1572" w:type="dxa"/>
            <w:vMerge w:val="restart"/>
            <w:vAlign w:val="center"/>
          </w:tcPr>
          <w:p w:rsidR="00485AC8" w:rsidRPr="00EE46AF" w:rsidRDefault="00485AC8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起  </w:t>
            </w:r>
            <w:proofErr w:type="gramStart"/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訖</w:t>
            </w:r>
            <w:proofErr w:type="gramEnd"/>
          </w:p>
          <w:p w:rsidR="00485AC8" w:rsidRPr="00EE46AF" w:rsidRDefault="00485AC8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地  點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85AC8" w:rsidRPr="00EE46AF" w:rsidRDefault="00485AC8" w:rsidP="0046180B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工 作 </w:t>
            </w:r>
            <w:r w:rsidR="0046180B">
              <w:rPr>
                <w:rFonts w:ascii="標楷體" w:hint="eastAsia"/>
                <w:spacing w:val="-6"/>
                <w:sz w:val="22"/>
                <w:szCs w:val="22"/>
                <w:lang w:eastAsia="zh-HK"/>
              </w:rPr>
              <w:t>記</w:t>
            </w: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 要</w:t>
            </w:r>
          </w:p>
        </w:tc>
        <w:tc>
          <w:tcPr>
            <w:tcW w:w="2143" w:type="dxa"/>
            <w:gridSpan w:val="4"/>
            <w:vAlign w:val="center"/>
          </w:tcPr>
          <w:p w:rsidR="00485AC8" w:rsidRPr="00EE46AF" w:rsidRDefault="00485AC8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交通</w:t>
            </w:r>
            <w:r w:rsidR="007C2C64" w:rsidRPr="00EE46AF">
              <w:rPr>
                <w:rFonts w:ascii="標楷體" w:hint="eastAsia"/>
                <w:spacing w:val="-6"/>
                <w:sz w:val="22"/>
                <w:szCs w:val="22"/>
              </w:rPr>
              <w:t>費</w:t>
            </w:r>
          </w:p>
        </w:tc>
        <w:tc>
          <w:tcPr>
            <w:tcW w:w="866" w:type="dxa"/>
            <w:vMerge w:val="restart"/>
            <w:vAlign w:val="center"/>
          </w:tcPr>
          <w:p w:rsidR="00485AC8" w:rsidRPr="00EE46AF" w:rsidRDefault="000D327E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住</w:t>
            </w:r>
            <w:r w:rsidR="00485AC8" w:rsidRPr="00EE46AF">
              <w:rPr>
                <w:rFonts w:ascii="標楷體" w:hint="eastAsia"/>
                <w:spacing w:val="-6"/>
                <w:sz w:val="22"/>
                <w:szCs w:val="22"/>
              </w:rPr>
              <w:t>宿費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85AC8" w:rsidRPr="00EE46AF" w:rsidRDefault="00485AC8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雜</w:t>
            </w:r>
            <w:r w:rsidR="000D327E"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 </w:t>
            </w: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費</w:t>
            </w:r>
          </w:p>
        </w:tc>
        <w:tc>
          <w:tcPr>
            <w:tcW w:w="1134" w:type="dxa"/>
            <w:vMerge w:val="restart"/>
            <w:vAlign w:val="center"/>
          </w:tcPr>
          <w:p w:rsidR="00485AC8" w:rsidRPr="00EE46AF" w:rsidRDefault="00485AC8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小</w:t>
            </w:r>
            <w:r w:rsidR="003E25E0">
              <w:rPr>
                <w:rFonts w:ascii="標楷體" w:hint="eastAsia"/>
                <w:spacing w:val="-6"/>
                <w:sz w:val="22"/>
                <w:szCs w:val="22"/>
              </w:rPr>
              <w:t xml:space="preserve"> </w:t>
            </w: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計</w:t>
            </w:r>
          </w:p>
        </w:tc>
        <w:tc>
          <w:tcPr>
            <w:tcW w:w="850" w:type="dxa"/>
            <w:vMerge w:val="restart"/>
            <w:vAlign w:val="center"/>
          </w:tcPr>
          <w:p w:rsidR="00485AC8" w:rsidRPr="00EE46AF" w:rsidRDefault="00485AC8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備</w:t>
            </w:r>
            <w:r w:rsidR="003E25E0">
              <w:rPr>
                <w:rFonts w:ascii="標楷體" w:hint="eastAsia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註</w:t>
            </w:r>
            <w:proofErr w:type="gramEnd"/>
          </w:p>
        </w:tc>
      </w:tr>
      <w:tr w:rsidR="00485AC8" w:rsidTr="00DA0EBE">
        <w:trPr>
          <w:cantSplit/>
          <w:trHeight w:val="340"/>
        </w:trPr>
        <w:tc>
          <w:tcPr>
            <w:tcW w:w="418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417" w:type="dxa"/>
            <w:vAlign w:val="center"/>
          </w:tcPr>
          <w:p w:rsidR="00485AC8" w:rsidRPr="00EE46AF" w:rsidRDefault="00485AC8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月</w:t>
            </w:r>
          </w:p>
        </w:tc>
        <w:tc>
          <w:tcPr>
            <w:tcW w:w="423" w:type="dxa"/>
            <w:vAlign w:val="center"/>
          </w:tcPr>
          <w:p w:rsidR="00485AC8" w:rsidRPr="00EE46AF" w:rsidRDefault="00485AC8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日</w:t>
            </w:r>
          </w:p>
        </w:tc>
        <w:tc>
          <w:tcPr>
            <w:tcW w:w="1572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1560" w:type="dxa"/>
            <w:gridSpan w:val="2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5AC8" w:rsidRPr="00EE46AF" w:rsidRDefault="00485AC8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車</w:t>
            </w:r>
            <w:r w:rsidR="00EE46AF">
              <w:rPr>
                <w:rFonts w:ascii="標楷體" w:hint="eastAsia"/>
                <w:spacing w:val="-6"/>
                <w:sz w:val="22"/>
                <w:szCs w:val="22"/>
              </w:rPr>
              <w:t xml:space="preserve"> </w:t>
            </w: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別</w:t>
            </w:r>
          </w:p>
        </w:tc>
        <w:tc>
          <w:tcPr>
            <w:tcW w:w="976" w:type="dxa"/>
            <w:gridSpan w:val="2"/>
            <w:vAlign w:val="center"/>
          </w:tcPr>
          <w:p w:rsidR="00485AC8" w:rsidRPr="00EE46AF" w:rsidRDefault="00485AC8" w:rsidP="00EE46AF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金</w:t>
            </w:r>
            <w:r w:rsidR="00EE46AF">
              <w:rPr>
                <w:rFonts w:ascii="標楷體" w:hint="eastAsia"/>
                <w:spacing w:val="-6"/>
                <w:sz w:val="22"/>
                <w:szCs w:val="22"/>
              </w:rPr>
              <w:t xml:space="preserve"> </w:t>
            </w: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額</w:t>
            </w:r>
          </w:p>
        </w:tc>
        <w:tc>
          <w:tcPr>
            <w:tcW w:w="866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1" w:type="dxa"/>
            <w:gridSpan w:val="2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1134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0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</w:tr>
      <w:tr w:rsidR="00485AC8" w:rsidTr="00DA0EBE">
        <w:trPr>
          <w:cantSplit/>
          <w:trHeight w:val="567"/>
        </w:trPr>
        <w:tc>
          <w:tcPr>
            <w:tcW w:w="418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417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423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72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66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0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</w:tr>
      <w:tr w:rsidR="0074316E" w:rsidTr="00DA0EBE">
        <w:trPr>
          <w:cantSplit/>
          <w:trHeight w:val="567"/>
        </w:trPr>
        <w:tc>
          <w:tcPr>
            <w:tcW w:w="418" w:type="dxa"/>
            <w:vMerge/>
          </w:tcPr>
          <w:p w:rsidR="0074316E" w:rsidRDefault="0074316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417" w:type="dxa"/>
            <w:vAlign w:val="center"/>
          </w:tcPr>
          <w:p w:rsidR="0074316E" w:rsidRDefault="0074316E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423" w:type="dxa"/>
            <w:vAlign w:val="center"/>
          </w:tcPr>
          <w:p w:rsidR="0074316E" w:rsidRDefault="0074316E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72" w:type="dxa"/>
            <w:vAlign w:val="center"/>
          </w:tcPr>
          <w:p w:rsidR="0074316E" w:rsidRDefault="0074316E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316E" w:rsidRDefault="0074316E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4316E" w:rsidRDefault="0074316E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4316E" w:rsidRDefault="0074316E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66" w:type="dxa"/>
            <w:vAlign w:val="center"/>
          </w:tcPr>
          <w:p w:rsidR="0074316E" w:rsidRDefault="0074316E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316E" w:rsidRDefault="0074316E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74316E" w:rsidRDefault="0074316E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0" w:type="dxa"/>
            <w:vAlign w:val="center"/>
          </w:tcPr>
          <w:p w:rsidR="0074316E" w:rsidRDefault="0074316E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</w:tr>
      <w:tr w:rsidR="00485AC8" w:rsidTr="00DA0EBE">
        <w:trPr>
          <w:cantSplit/>
          <w:trHeight w:val="567"/>
        </w:trPr>
        <w:tc>
          <w:tcPr>
            <w:tcW w:w="418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417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423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72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66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0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</w:tr>
      <w:tr w:rsidR="00485AC8" w:rsidTr="00DA0EBE">
        <w:trPr>
          <w:cantSplit/>
          <w:trHeight w:val="567"/>
        </w:trPr>
        <w:tc>
          <w:tcPr>
            <w:tcW w:w="418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417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423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72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66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0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</w:tr>
      <w:tr w:rsidR="00485AC8" w:rsidTr="00DA0EBE">
        <w:trPr>
          <w:cantSplit/>
          <w:trHeight w:val="567"/>
        </w:trPr>
        <w:tc>
          <w:tcPr>
            <w:tcW w:w="418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417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423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72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66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0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</w:tr>
      <w:tr w:rsidR="00485AC8" w:rsidTr="00DA0EBE">
        <w:trPr>
          <w:cantSplit/>
          <w:trHeight w:val="567"/>
        </w:trPr>
        <w:tc>
          <w:tcPr>
            <w:tcW w:w="418" w:type="dxa"/>
            <w:vMerge/>
          </w:tcPr>
          <w:p w:rsidR="00485AC8" w:rsidRDefault="00485AC8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417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423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72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66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485AC8" w:rsidRDefault="00485AC8" w:rsidP="00831FBE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50" w:type="dxa"/>
            <w:vAlign w:val="center"/>
          </w:tcPr>
          <w:p w:rsidR="00485AC8" w:rsidRDefault="00485AC8" w:rsidP="00831FBE">
            <w:pPr>
              <w:snapToGrid w:val="0"/>
              <w:jc w:val="both"/>
              <w:rPr>
                <w:rFonts w:ascii="標楷體"/>
                <w:spacing w:val="-6"/>
              </w:rPr>
            </w:pPr>
          </w:p>
        </w:tc>
      </w:tr>
      <w:tr w:rsidR="00D12917" w:rsidTr="00DA0EBE">
        <w:trPr>
          <w:cantSplit/>
          <w:trHeight w:val="554"/>
        </w:trPr>
        <w:tc>
          <w:tcPr>
            <w:tcW w:w="418" w:type="dxa"/>
            <w:vMerge/>
          </w:tcPr>
          <w:p w:rsidR="00D12917" w:rsidRDefault="00D12917">
            <w:pPr>
              <w:snapToGrid w:val="0"/>
              <w:jc w:val="center"/>
              <w:rPr>
                <w:rFonts w:ascii="標楷體"/>
                <w:spacing w:val="-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12917" w:rsidRPr="00EE46AF" w:rsidRDefault="00D12917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合計</w:t>
            </w:r>
          </w:p>
        </w:tc>
        <w:tc>
          <w:tcPr>
            <w:tcW w:w="8976" w:type="dxa"/>
            <w:gridSpan w:val="12"/>
            <w:vAlign w:val="center"/>
          </w:tcPr>
          <w:p w:rsidR="00D12917" w:rsidRPr="00EE46AF" w:rsidRDefault="007C2C64" w:rsidP="007C2C64">
            <w:pPr>
              <w:snapToGrid w:val="0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  </w:t>
            </w:r>
            <w:r w:rsidR="00D12917"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共      </w:t>
            </w:r>
            <w:r w:rsidR="00D12917" w:rsidRPr="00EE46AF">
              <w:rPr>
                <w:rFonts w:ascii="標楷體"/>
                <w:spacing w:val="-6"/>
                <w:sz w:val="22"/>
                <w:szCs w:val="22"/>
              </w:rPr>
              <w:t xml:space="preserve">   </w:t>
            </w:r>
            <w:r w:rsidR="00D12917"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  天(時) </w:t>
            </w:r>
            <w:r w:rsidR="00D12917" w:rsidRPr="00EE46AF">
              <w:rPr>
                <w:rFonts w:ascii="標楷體"/>
                <w:spacing w:val="-6"/>
                <w:sz w:val="22"/>
                <w:szCs w:val="22"/>
              </w:rPr>
              <w:t xml:space="preserve">    </w:t>
            </w:r>
            <w:r w:rsidR="00D12917"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單據   </w:t>
            </w:r>
            <w:r w:rsidR="00D12917" w:rsidRPr="00EE46AF">
              <w:rPr>
                <w:rFonts w:ascii="標楷體"/>
                <w:spacing w:val="-6"/>
                <w:sz w:val="22"/>
                <w:szCs w:val="22"/>
              </w:rPr>
              <w:t xml:space="preserve">        </w:t>
            </w:r>
            <w:r w:rsidR="00D12917"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  張(</w:t>
            </w:r>
            <w:proofErr w:type="gramStart"/>
            <w:r w:rsidR="00D12917" w:rsidRPr="00EE46AF">
              <w:rPr>
                <w:rFonts w:ascii="標楷體" w:hint="eastAsia"/>
                <w:spacing w:val="-6"/>
                <w:sz w:val="22"/>
                <w:szCs w:val="22"/>
              </w:rPr>
              <w:t>附後</w:t>
            </w:r>
            <w:proofErr w:type="gramEnd"/>
            <w:r w:rsidR="00D12917"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)    </w:t>
            </w: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金額NT$</w:t>
            </w:r>
            <w:r w:rsidR="00D12917"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   </w:t>
            </w:r>
            <w:r w:rsidR="00D12917" w:rsidRPr="00EE46AF">
              <w:rPr>
                <w:rFonts w:ascii="標楷體"/>
                <w:spacing w:val="-6"/>
                <w:sz w:val="22"/>
                <w:szCs w:val="22"/>
              </w:rPr>
              <w:t xml:space="preserve">      </w:t>
            </w:r>
            <w:r w:rsidR="00D12917"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  </w:t>
            </w:r>
            <w:r w:rsidR="00D12917" w:rsidRPr="00EE46AF">
              <w:rPr>
                <w:rFonts w:ascii="標楷體"/>
                <w:spacing w:val="-6"/>
                <w:sz w:val="22"/>
                <w:szCs w:val="22"/>
              </w:rPr>
              <w:t xml:space="preserve">             </w:t>
            </w:r>
            <w:r w:rsidR="00D12917" w:rsidRPr="00EE46AF">
              <w:rPr>
                <w:rFonts w:ascii="標楷體" w:hint="eastAsia"/>
                <w:spacing w:val="-6"/>
                <w:sz w:val="22"/>
                <w:szCs w:val="22"/>
              </w:rPr>
              <w:t xml:space="preserve">               </w:t>
            </w:r>
          </w:p>
        </w:tc>
      </w:tr>
      <w:tr w:rsidR="007C2C64" w:rsidTr="00DA0EBE">
        <w:trPr>
          <w:cantSplit/>
          <w:trHeight w:val="1116"/>
        </w:trPr>
        <w:tc>
          <w:tcPr>
            <w:tcW w:w="1258" w:type="dxa"/>
            <w:gridSpan w:val="3"/>
            <w:vAlign w:val="center"/>
          </w:tcPr>
          <w:p w:rsidR="008D4430" w:rsidRPr="00EE46AF" w:rsidRDefault="007C2C64" w:rsidP="008D4430">
            <w:pPr>
              <w:snapToGrid w:val="0"/>
              <w:jc w:val="center"/>
              <w:rPr>
                <w:rFonts w:ascii="標楷體"/>
                <w:spacing w:val="-6"/>
                <w:sz w:val="22"/>
                <w:szCs w:val="22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出差人員</w:t>
            </w:r>
            <w:r w:rsidR="0033772C" w:rsidRPr="00EE46AF">
              <w:rPr>
                <w:rFonts w:ascii="標楷體" w:hint="eastAsia"/>
                <w:spacing w:val="-6"/>
                <w:sz w:val="22"/>
                <w:szCs w:val="22"/>
              </w:rPr>
              <w:t>/校外專家學者</w:t>
            </w:r>
          </w:p>
          <w:p w:rsidR="007C2C64" w:rsidRPr="00533860" w:rsidRDefault="008D4430" w:rsidP="008D4430">
            <w:pPr>
              <w:snapToGrid w:val="0"/>
              <w:jc w:val="center"/>
              <w:rPr>
                <w:rFonts w:ascii="標楷體"/>
                <w:spacing w:val="-6"/>
              </w:rPr>
            </w:pPr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(</w:t>
            </w:r>
            <w:proofErr w:type="gramStart"/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親簽</w:t>
            </w:r>
            <w:proofErr w:type="gramEnd"/>
            <w:r w:rsidRPr="00EE46AF">
              <w:rPr>
                <w:rFonts w:ascii="標楷體" w:hint="eastAsia"/>
                <w:spacing w:val="-6"/>
                <w:sz w:val="22"/>
                <w:szCs w:val="22"/>
              </w:rPr>
              <w:t>)</w:t>
            </w:r>
          </w:p>
        </w:tc>
        <w:tc>
          <w:tcPr>
            <w:tcW w:w="8976" w:type="dxa"/>
            <w:gridSpan w:val="12"/>
            <w:vAlign w:val="center"/>
          </w:tcPr>
          <w:p w:rsidR="007C2C64" w:rsidRPr="00533860" w:rsidRDefault="007C2C64" w:rsidP="00967CAD">
            <w:pPr>
              <w:snapToGrid w:val="0"/>
              <w:jc w:val="center"/>
              <w:rPr>
                <w:rFonts w:ascii="標楷體"/>
                <w:dstrike/>
                <w:spacing w:val="-6"/>
                <w:shd w:val="pct15" w:color="auto" w:fill="FFFFFF"/>
              </w:rPr>
            </w:pPr>
            <w:bookmarkStart w:id="0" w:name="_GoBack"/>
            <w:bookmarkEnd w:id="0"/>
          </w:p>
        </w:tc>
      </w:tr>
    </w:tbl>
    <w:p w:rsidR="007C2C64" w:rsidRPr="0074316E" w:rsidRDefault="0033772C" w:rsidP="00BA33C3">
      <w:pPr>
        <w:autoSpaceDE w:val="0"/>
        <w:autoSpaceDN w:val="0"/>
        <w:adjustRightInd w:val="0"/>
        <w:spacing w:after="120" w:line="280" w:lineRule="exact"/>
        <w:ind w:right="312" w:hanging="28"/>
        <w:rPr>
          <w:rFonts w:ascii="標楷體"/>
          <w:kern w:val="0"/>
          <w:sz w:val="21"/>
          <w:szCs w:val="21"/>
        </w:rPr>
      </w:pPr>
      <w:proofErr w:type="gramStart"/>
      <w:r w:rsidRPr="0074316E">
        <w:rPr>
          <w:rFonts w:ascii="標楷體" w:hint="eastAsia"/>
          <w:kern w:val="0"/>
          <w:sz w:val="21"/>
          <w:szCs w:val="21"/>
        </w:rPr>
        <w:t>註</w:t>
      </w:r>
      <w:proofErr w:type="gramEnd"/>
      <w:r w:rsidRPr="0074316E">
        <w:rPr>
          <w:rFonts w:ascii="標楷體" w:hint="eastAsia"/>
          <w:kern w:val="0"/>
          <w:sz w:val="21"/>
          <w:szCs w:val="21"/>
        </w:rPr>
        <w:t>：</w:t>
      </w:r>
      <w:r w:rsidR="00BA33C3" w:rsidRPr="0074316E">
        <w:rPr>
          <w:rFonts w:ascii="標楷體" w:hint="eastAsia"/>
          <w:spacing w:val="-6"/>
          <w:sz w:val="21"/>
          <w:szCs w:val="21"/>
        </w:rPr>
        <w:t>校外</w:t>
      </w:r>
      <w:r w:rsidR="00A62F62" w:rsidRPr="0074316E">
        <w:rPr>
          <w:rFonts w:ascii="標楷體" w:hint="eastAsia"/>
          <w:spacing w:val="-6"/>
          <w:sz w:val="21"/>
          <w:szCs w:val="21"/>
        </w:rPr>
        <w:t>學者</w:t>
      </w:r>
      <w:r w:rsidR="00BA33C3" w:rsidRPr="0074316E">
        <w:rPr>
          <w:rFonts w:ascii="標楷體" w:hint="eastAsia"/>
          <w:spacing w:val="-6"/>
          <w:sz w:val="21"/>
          <w:szCs w:val="21"/>
        </w:rPr>
        <w:t>專家交通費請核實報支(或檢附票價查詢資料)。</w:t>
      </w:r>
    </w:p>
    <w:p w:rsidR="0055175C" w:rsidRPr="007C2C64" w:rsidRDefault="0055175C" w:rsidP="008720C4">
      <w:pPr>
        <w:autoSpaceDE w:val="0"/>
        <w:autoSpaceDN w:val="0"/>
        <w:adjustRightInd w:val="0"/>
        <w:spacing w:beforeLines="50" w:before="204" w:afterLines="25" w:after="102" w:line="280" w:lineRule="exact"/>
        <w:ind w:right="312" w:hanging="28"/>
        <w:jc w:val="center"/>
        <w:rPr>
          <w:rFonts w:ascii="標楷體"/>
          <w:kern w:val="0"/>
          <w:sz w:val="24"/>
          <w:szCs w:val="24"/>
        </w:rPr>
      </w:pPr>
      <w:r w:rsidRPr="007C2C64">
        <w:rPr>
          <w:rFonts w:ascii="標楷體" w:hint="eastAsia"/>
          <w:kern w:val="0"/>
          <w:sz w:val="24"/>
          <w:szCs w:val="24"/>
        </w:rPr>
        <w:t>淡江大學國內教職員工生出差旅費一覽表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3397"/>
        <w:gridCol w:w="42"/>
        <w:gridCol w:w="3541"/>
      </w:tblGrid>
      <w:tr w:rsidR="00FF6178" w:rsidRPr="007C2C64" w:rsidTr="00FF6178">
        <w:trPr>
          <w:cantSplit/>
          <w:trHeight w:val="850"/>
          <w:jc w:val="center"/>
        </w:trPr>
        <w:tc>
          <w:tcPr>
            <w:tcW w:w="704" w:type="dxa"/>
            <w:textDirection w:val="tbRlV"/>
            <w:vAlign w:val="center"/>
          </w:tcPr>
          <w:p w:rsidR="00FF6178" w:rsidRPr="007C2C64" w:rsidRDefault="00FF6178" w:rsidP="00BA33C3">
            <w:pPr>
              <w:spacing w:line="280" w:lineRule="exact"/>
              <w:ind w:left="113" w:right="113"/>
              <w:jc w:val="center"/>
              <w:rPr>
                <w:rFonts w:ascii="標楷體" w:hAnsi="Courier New"/>
                <w:sz w:val="22"/>
                <w:szCs w:val="22"/>
              </w:rPr>
            </w:pPr>
            <w:r>
              <w:rPr>
                <w:rFonts w:ascii="標楷體" w:hAnsi="Courier New" w:hint="eastAsia"/>
                <w:sz w:val="22"/>
                <w:szCs w:val="22"/>
              </w:rPr>
              <w:t>類 別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FF6178" w:rsidRPr="007C2C64" w:rsidRDefault="00FF6178" w:rsidP="00FF6178">
            <w:pPr>
              <w:spacing w:beforeLines="20" w:before="81" w:line="280" w:lineRule="exact"/>
              <w:ind w:firstLineChars="550" w:firstLine="1100"/>
              <w:jc w:val="both"/>
              <w:rPr>
                <w:rFonts w:ascii="標楷體" w:hAnsi="Courier New"/>
                <w:sz w:val="22"/>
                <w:szCs w:val="22"/>
              </w:rPr>
            </w:pPr>
            <w:r w:rsidRPr="007C2C64">
              <w:rPr>
                <w:rFonts w:ascii="標楷體" w:hAnsi="Courier New" w:hint="eastAsia"/>
                <w:sz w:val="22"/>
                <w:szCs w:val="22"/>
              </w:rPr>
              <w:t>職</w:t>
            </w:r>
            <w:r w:rsidRPr="007C2C64">
              <w:rPr>
                <w:rFonts w:ascii="標楷體" w:hAnsi="Courier New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sz w:val="22"/>
                <w:szCs w:val="22"/>
              </w:rPr>
              <w:t>級</w:t>
            </w:r>
          </w:p>
          <w:p w:rsidR="00FF6178" w:rsidRPr="007C2C64" w:rsidRDefault="00FF6178" w:rsidP="00FF6178">
            <w:pPr>
              <w:spacing w:line="280" w:lineRule="exact"/>
              <w:ind w:firstLineChars="50" w:firstLine="100"/>
              <w:jc w:val="both"/>
              <w:rPr>
                <w:rFonts w:ascii="標楷體" w:hAnsi="Courier New"/>
                <w:sz w:val="22"/>
                <w:szCs w:val="22"/>
              </w:rPr>
            </w:pPr>
            <w:r w:rsidRPr="007C2C64">
              <w:rPr>
                <w:rFonts w:ascii="標楷體" w:hAnsi="Courier New" w:hint="eastAsia"/>
                <w:sz w:val="22"/>
                <w:szCs w:val="22"/>
              </w:rPr>
              <w:t>項</w:t>
            </w:r>
            <w:r w:rsidRPr="007C2C64">
              <w:rPr>
                <w:rFonts w:ascii="標楷體" w:hAnsi="Courier New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sz w:val="22"/>
                <w:szCs w:val="22"/>
              </w:rPr>
              <w:t>目</w:t>
            </w:r>
          </w:p>
        </w:tc>
        <w:tc>
          <w:tcPr>
            <w:tcW w:w="3397" w:type="dxa"/>
            <w:vAlign w:val="center"/>
          </w:tcPr>
          <w:p w:rsidR="00FF6178" w:rsidRPr="0013489E" w:rsidRDefault="00FF6178" w:rsidP="0060040F">
            <w:pPr>
              <w:spacing w:line="300" w:lineRule="exact"/>
              <w:jc w:val="center"/>
              <w:rPr>
                <w:rFonts w:ascii="標楷體" w:hAnsi="Courier New"/>
                <w:color w:val="000000" w:themeColor="text1"/>
                <w:spacing w:val="-6"/>
                <w:sz w:val="22"/>
                <w:szCs w:val="22"/>
              </w:rPr>
            </w:pPr>
            <w:r w:rsidRPr="0013489E">
              <w:rPr>
                <w:rFonts w:ascii="標楷體" w:hAnsi="Courier New" w:hint="eastAsia"/>
                <w:color w:val="000000" w:themeColor="text1"/>
                <w:spacing w:val="-6"/>
                <w:sz w:val="22"/>
                <w:szCs w:val="22"/>
              </w:rPr>
              <w:t>教職員工生</w:t>
            </w:r>
          </w:p>
          <w:p w:rsidR="00FF6178" w:rsidRPr="0013489E" w:rsidRDefault="00FF6178" w:rsidP="0060040F">
            <w:pPr>
              <w:spacing w:line="300" w:lineRule="exact"/>
              <w:jc w:val="center"/>
              <w:rPr>
                <w:rFonts w:ascii="標楷體" w:hAnsi="Courier New"/>
                <w:color w:val="000000" w:themeColor="text1"/>
                <w:sz w:val="24"/>
                <w:szCs w:val="24"/>
              </w:rPr>
            </w:pPr>
            <w:r w:rsidRPr="0013489E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3489E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含</w:t>
            </w:r>
            <w:r w:rsidRPr="0013489E">
              <w:rPr>
                <w:rFonts w:ascii="標楷體" w:hAnsi="標楷體" w:hint="eastAsia"/>
                <w:color w:val="000000" w:themeColor="text1"/>
                <w:sz w:val="24"/>
                <w:szCs w:val="24"/>
                <w:lang w:eastAsia="zh-HK"/>
              </w:rPr>
              <w:t>校約聘</w:t>
            </w:r>
            <w:proofErr w:type="gramEnd"/>
            <w:r w:rsidRPr="0013489E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3489E">
              <w:rPr>
                <w:rFonts w:ascii="標楷體" w:hAnsi="標楷體" w:hint="eastAsia"/>
                <w:color w:val="000000" w:themeColor="text1"/>
                <w:sz w:val="24"/>
                <w:szCs w:val="24"/>
                <w:lang w:eastAsia="zh-HK"/>
              </w:rPr>
              <w:t>僱</w:t>
            </w:r>
            <w:proofErr w:type="gramEnd"/>
            <w:r w:rsidRPr="0013489E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)</w:t>
            </w:r>
            <w:r w:rsidRPr="0013489E">
              <w:rPr>
                <w:rFonts w:ascii="標楷體" w:hAnsi="標楷體" w:hint="eastAsia"/>
                <w:color w:val="000000" w:themeColor="text1"/>
                <w:sz w:val="24"/>
                <w:szCs w:val="24"/>
                <w:lang w:eastAsia="zh-HK"/>
              </w:rPr>
              <w:t>人員</w:t>
            </w:r>
            <w:r w:rsidRPr="0013489E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3583" w:type="dxa"/>
            <w:gridSpan w:val="2"/>
            <w:vAlign w:val="center"/>
          </w:tcPr>
          <w:p w:rsidR="00FF6178" w:rsidRPr="007C2C64" w:rsidRDefault="00FF6178" w:rsidP="0060040F">
            <w:pPr>
              <w:spacing w:line="280" w:lineRule="exact"/>
              <w:jc w:val="center"/>
              <w:rPr>
                <w:rFonts w:ascii="標楷體" w:hAnsi="Courier New"/>
                <w:sz w:val="22"/>
                <w:szCs w:val="22"/>
              </w:rPr>
            </w:pPr>
            <w:r w:rsidRPr="007C2C64">
              <w:rPr>
                <w:rFonts w:ascii="標楷體" w:hAnsi="Courier New" w:hint="eastAsia"/>
                <w:sz w:val="22"/>
                <w:szCs w:val="22"/>
              </w:rPr>
              <w:t>說</w:t>
            </w:r>
            <w:r w:rsidRPr="007C2C64">
              <w:rPr>
                <w:rFonts w:ascii="標楷體" w:hAnsi="Courier New"/>
                <w:sz w:val="22"/>
                <w:szCs w:val="22"/>
              </w:rPr>
              <w:t xml:space="preserve">  </w:t>
            </w:r>
            <w:r w:rsidRPr="007C2C64">
              <w:rPr>
                <w:rFonts w:ascii="標楷體" w:hAnsi="Courier New" w:hint="eastAsia"/>
                <w:sz w:val="22"/>
                <w:szCs w:val="22"/>
              </w:rPr>
              <w:t>明</w:t>
            </w:r>
          </w:p>
        </w:tc>
      </w:tr>
      <w:tr w:rsidR="00FF6178" w:rsidRPr="007C2C64" w:rsidTr="003E25E0">
        <w:trPr>
          <w:cantSplit/>
          <w:trHeight w:val="62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FF6178" w:rsidRPr="007C2C64" w:rsidRDefault="00FF6178" w:rsidP="0060040F">
            <w:pPr>
              <w:spacing w:line="280" w:lineRule="exact"/>
              <w:ind w:left="113" w:right="113"/>
              <w:jc w:val="center"/>
              <w:rPr>
                <w:rFonts w:ascii="標楷體" w:hAnsi="Courier New"/>
                <w:sz w:val="22"/>
                <w:szCs w:val="22"/>
              </w:rPr>
            </w:pPr>
            <w:r w:rsidRPr="007C2C64">
              <w:rPr>
                <w:rFonts w:ascii="標楷體" w:hAnsi="Courier New" w:hint="eastAsia"/>
                <w:kern w:val="0"/>
                <w:sz w:val="22"/>
                <w:szCs w:val="22"/>
              </w:rPr>
              <w:t>長</w:t>
            </w:r>
            <w:r w:rsidRPr="007C2C64">
              <w:rPr>
                <w:rFonts w:ascii="標楷體" w:hAnsi="Courier New"/>
                <w:kern w:val="0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kern w:val="0"/>
                <w:sz w:val="22"/>
                <w:szCs w:val="22"/>
              </w:rPr>
              <w:t>程</w:t>
            </w:r>
            <w:r w:rsidRPr="007C2C64">
              <w:rPr>
                <w:rFonts w:ascii="標楷體" w:hAnsi="Courier New"/>
                <w:kern w:val="0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kern w:val="0"/>
                <w:sz w:val="22"/>
                <w:szCs w:val="22"/>
              </w:rPr>
              <w:t>出</w:t>
            </w:r>
            <w:r w:rsidRPr="007C2C64">
              <w:rPr>
                <w:rFonts w:ascii="標楷體" w:hAnsi="Courier New"/>
                <w:kern w:val="0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kern w:val="0"/>
                <w:sz w:val="22"/>
                <w:szCs w:val="22"/>
              </w:rPr>
              <w:t>差</w:t>
            </w:r>
            <w:r w:rsidRPr="007C2C64">
              <w:rPr>
                <w:rFonts w:ascii="標楷體" w:hAnsi="Courier New"/>
                <w:kern w:val="0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kern w:val="0"/>
                <w:sz w:val="22"/>
                <w:szCs w:val="22"/>
              </w:rPr>
              <w:t>旅</w:t>
            </w:r>
            <w:r w:rsidRPr="007C2C64">
              <w:rPr>
                <w:rFonts w:ascii="標楷體" w:hAnsi="Courier New"/>
                <w:kern w:val="0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843" w:type="dxa"/>
            <w:vAlign w:val="center"/>
          </w:tcPr>
          <w:p w:rsidR="00FF6178" w:rsidRPr="007C2C64" w:rsidRDefault="00FF6178" w:rsidP="00FF6178">
            <w:pPr>
              <w:spacing w:line="320" w:lineRule="exact"/>
              <w:jc w:val="center"/>
              <w:rPr>
                <w:rFonts w:ascii="標楷體" w:hAnsi="Courier New"/>
                <w:sz w:val="22"/>
                <w:szCs w:val="22"/>
              </w:rPr>
            </w:pPr>
            <w:r w:rsidRPr="007C2C64">
              <w:rPr>
                <w:rFonts w:ascii="標楷體" w:hAnsi="Courier New" w:hint="eastAsia"/>
                <w:sz w:val="22"/>
                <w:szCs w:val="22"/>
              </w:rPr>
              <w:t>住宿費每日上限</w:t>
            </w:r>
          </w:p>
        </w:tc>
        <w:tc>
          <w:tcPr>
            <w:tcW w:w="3397" w:type="dxa"/>
            <w:vAlign w:val="center"/>
          </w:tcPr>
          <w:p w:rsidR="00FF6178" w:rsidRPr="0013489E" w:rsidRDefault="00FF6178" w:rsidP="007C2C64">
            <w:pPr>
              <w:spacing w:line="320" w:lineRule="exact"/>
              <w:ind w:rightChars="87" w:right="157"/>
              <w:jc w:val="center"/>
              <w:rPr>
                <w:color w:val="000000" w:themeColor="text1"/>
                <w:sz w:val="24"/>
                <w:szCs w:val="24"/>
              </w:rPr>
            </w:pPr>
            <w:r w:rsidRPr="0013489E">
              <w:rPr>
                <w:color w:val="000000" w:themeColor="text1"/>
                <w:sz w:val="24"/>
                <w:szCs w:val="24"/>
              </w:rPr>
              <w:t>2,000</w:t>
            </w:r>
            <w:r w:rsidR="00EE46AF" w:rsidRPr="0013489E">
              <w:rPr>
                <w:color w:val="000000" w:themeColor="text1"/>
                <w:sz w:val="24"/>
                <w:szCs w:val="24"/>
                <w:lang w:eastAsia="zh-HK"/>
              </w:rPr>
              <w:t>元</w:t>
            </w:r>
          </w:p>
        </w:tc>
        <w:tc>
          <w:tcPr>
            <w:tcW w:w="3583" w:type="dxa"/>
            <w:gridSpan w:val="2"/>
            <w:vMerge w:val="restart"/>
          </w:tcPr>
          <w:p w:rsidR="00FF6178" w:rsidRPr="007C2C64" w:rsidRDefault="00FF6178" w:rsidP="00EE46AF">
            <w:pPr>
              <w:spacing w:beforeLines="50" w:before="204"/>
              <w:ind w:leftChars="18" w:left="36" w:rightChars="40" w:right="72" w:hangingChars="2" w:hanging="4"/>
              <w:jc w:val="both"/>
              <w:rPr>
                <w:rFonts w:ascii="標楷體" w:hAnsi="Courier New"/>
                <w:sz w:val="22"/>
                <w:szCs w:val="22"/>
              </w:rPr>
            </w:pPr>
            <w:r w:rsidRPr="00EE46AF">
              <w:rPr>
                <w:rFonts w:ascii="標楷體" w:hAnsi="標楷體" w:hint="eastAsia"/>
                <w:sz w:val="24"/>
                <w:szCs w:val="24"/>
              </w:rPr>
              <w:t>住宿費應檢據</w:t>
            </w:r>
            <w:proofErr w:type="gramStart"/>
            <w:r w:rsidRPr="00EE46AF">
              <w:rPr>
                <w:rFonts w:ascii="標楷體" w:hAnsi="標楷體" w:hint="eastAsia"/>
                <w:sz w:val="24"/>
                <w:szCs w:val="24"/>
              </w:rPr>
              <w:t>覈</w:t>
            </w:r>
            <w:proofErr w:type="gramEnd"/>
            <w:r w:rsidRPr="00EE46AF">
              <w:rPr>
                <w:rFonts w:ascii="標楷體" w:hAnsi="標楷體" w:hint="eastAsia"/>
                <w:sz w:val="24"/>
                <w:szCs w:val="24"/>
              </w:rPr>
              <w:t>實報支。</w:t>
            </w:r>
          </w:p>
        </w:tc>
      </w:tr>
      <w:tr w:rsidR="00FF6178" w:rsidRPr="007C2C64" w:rsidTr="003E25E0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FF6178" w:rsidRPr="007C2C64" w:rsidRDefault="00FF6178" w:rsidP="0060040F">
            <w:pPr>
              <w:spacing w:line="280" w:lineRule="exact"/>
              <w:ind w:left="113" w:right="113"/>
              <w:jc w:val="center"/>
              <w:rPr>
                <w:rFonts w:ascii="標楷體" w:hAnsi="Courier New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F6178" w:rsidRPr="007C2C64" w:rsidRDefault="00FF6178" w:rsidP="00FF6178">
            <w:pPr>
              <w:spacing w:line="320" w:lineRule="exact"/>
              <w:jc w:val="center"/>
              <w:rPr>
                <w:rFonts w:ascii="標楷體" w:hAnsi="Courier New"/>
                <w:sz w:val="22"/>
                <w:szCs w:val="22"/>
              </w:rPr>
            </w:pPr>
            <w:r w:rsidRPr="007C2C64">
              <w:rPr>
                <w:rFonts w:ascii="標楷體" w:hAnsi="Courier New" w:hint="eastAsia"/>
                <w:sz w:val="22"/>
                <w:szCs w:val="22"/>
              </w:rPr>
              <w:t>雜費</w:t>
            </w:r>
            <w:r>
              <w:rPr>
                <w:rFonts w:ascii="標楷體" w:hAnsi="Courier New" w:hint="eastAsia"/>
                <w:sz w:val="22"/>
                <w:szCs w:val="22"/>
              </w:rPr>
              <w:t>每日</w:t>
            </w:r>
          </w:p>
        </w:tc>
        <w:tc>
          <w:tcPr>
            <w:tcW w:w="3397" w:type="dxa"/>
            <w:vAlign w:val="center"/>
          </w:tcPr>
          <w:p w:rsidR="00FF6178" w:rsidRPr="0013489E" w:rsidRDefault="00FF6178" w:rsidP="007C2C64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3489E">
              <w:rPr>
                <w:color w:val="000000" w:themeColor="text1"/>
                <w:sz w:val="24"/>
                <w:szCs w:val="24"/>
              </w:rPr>
              <w:t>400</w:t>
            </w:r>
            <w:r w:rsidR="00EE46AF" w:rsidRPr="0013489E">
              <w:rPr>
                <w:color w:val="000000" w:themeColor="text1"/>
                <w:sz w:val="24"/>
                <w:szCs w:val="24"/>
                <w:lang w:eastAsia="zh-HK"/>
              </w:rPr>
              <w:t>元</w:t>
            </w:r>
          </w:p>
        </w:tc>
        <w:tc>
          <w:tcPr>
            <w:tcW w:w="3583" w:type="dxa"/>
            <w:gridSpan w:val="2"/>
            <w:vMerge/>
            <w:vAlign w:val="center"/>
          </w:tcPr>
          <w:p w:rsidR="00FF6178" w:rsidRPr="007C2C64" w:rsidRDefault="00FF6178" w:rsidP="0060040F">
            <w:pPr>
              <w:rPr>
                <w:rFonts w:ascii="標楷體" w:hAnsi="標楷體"/>
                <w:sz w:val="22"/>
                <w:szCs w:val="22"/>
              </w:rPr>
            </w:pPr>
          </w:p>
        </w:tc>
      </w:tr>
      <w:tr w:rsidR="00FF6178" w:rsidRPr="007C2C64" w:rsidTr="003E25E0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FF6178" w:rsidRPr="007C2C64" w:rsidRDefault="00FF6178" w:rsidP="0060040F">
            <w:pPr>
              <w:spacing w:line="280" w:lineRule="exact"/>
              <w:ind w:left="113" w:right="113"/>
              <w:jc w:val="center"/>
              <w:rPr>
                <w:rFonts w:ascii="標楷體" w:hAnsi="Courier New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F6178" w:rsidRPr="007C2C64" w:rsidRDefault="00FF6178" w:rsidP="0060040F">
            <w:pPr>
              <w:spacing w:line="320" w:lineRule="exact"/>
              <w:jc w:val="center"/>
              <w:rPr>
                <w:rFonts w:ascii="標楷體" w:hAnsi="Courier New"/>
                <w:sz w:val="22"/>
                <w:szCs w:val="22"/>
              </w:rPr>
            </w:pPr>
            <w:r w:rsidRPr="007C2C64">
              <w:rPr>
                <w:rFonts w:ascii="標楷體" w:hAnsi="Courier New" w:hint="eastAsia"/>
                <w:sz w:val="22"/>
                <w:szCs w:val="22"/>
              </w:rPr>
              <w:t>合</w:t>
            </w:r>
            <w:r w:rsidRPr="007C2C64">
              <w:rPr>
                <w:rFonts w:ascii="標楷體" w:hAnsi="Courier New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sz w:val="22"/>
                <w:szCs w:val="22"/>
              </w:rPr>
              <w:t>計</w:t>
            </w:r>
          </w:p>
        </w:tc>
        <w:tc>
          <w:tcPr>
            <w:tcW w:w="3397" w:type="dxa"/>
            <w:vAlign w:val="center"/>
          </w:tcPr>
          <w:p w:rsidR="00FF6178" w:rsidRPr="0013489E" w:rsidRDefault="00FF6178" w:rsidP="00FF6178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3489E">
              <w:rPr>
                <w:color w:val="000000" w:themeColor="text1"/>
                <w:sz w:val="24"/>
                <w:szCs w:val="24"/>
              </w:rPr>
              <w:t>2,400</w:t>
            </w:r>
            <w:r w:rsidR="00EE46AF" w:rsidRPr="0013489E">
              <w:rPr>
                <w:color w:val="000000" w:themeColor="text1"/>
                <w:sz w:val="24"/>
                <w:szCs w:val="24"/>
                <w:lang w:eastAsia="zh-HK"/>
              </w:rPr>
              <w:t>元</w:t>
            </w:r>
          </w:p>
        </w:tc>
        <w:tc>
          <w:tcPr>
            <w:tcW w:w="3583" w:type="dxa"/>
            <w:gridSpan w:val="2"/>
            <w:vMerge/>
            <w:vAlign w:val="center"/>
          </w:tcPr>
          <w:p w:rsidR="00FF6178" w:rsidRPr="007C2C64" w:rsidRDefault="00FF6178" w:rsidP="0060040F">
            <w:pPr>
              <w:rPr>
                <w:rFonts w:ascii="標楷體" w:hAnsi="標楷體"/>
                <w:sz w:val="22"/>
                <w:szCs w:val="22"/>
              </w:rPr>
            </w:pPr>
          </w:p>
        </w:tc>
      </w:tr>
      <w:tr w:rsidR="0060040F" w:rsidRPr="007C2C64" w:rsidTr="00FF6178">
        <w:trPr>
          <w:cantSplit/>
          <w:trHeight w:val="90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0040F" w:rsidRPr="007C2C64" w:rsidRDefault="0060040F" w:rsidP="0060040F">
            <w:pPr>
              <w:spacing w:line="280" w:lineRule="exact"/>
              <w:ind w:left="113" w:right="113"/>
              <w:jc w:val="center"/>
              <w:rPr>
                <w:rFonts w:ascii="標楷體" w:hAnsi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60040F" w:rsidRPr="007C2C64" w:rsidRDefault="0060040F" w:rsidP="0060040F">
            <w:pPr>
              <w:spacing w:line="280" w:lineRule="exact"/>
              <w:jc w:val="center"/>
              <w:rPr>
                <w:rFonts w:ascii="標楷體" w:hAnsi="Courier New"/>
                <w:sz w:val="22"/>
                <w:szCs w:val="22"/>
              </w:rPr>
            </w:pPr>
            <w:r w:rsidRPr="007C2C64">
              <w:rPr>
                <w:rFonts w:ascii="標楷體" w:hAnsi="Courier New" w:hint="eastAsia"/>
                <w:sz w:val="22"/>
                <w:szCs w:val="22"/>
              </w:rPr>
              <w:t>交</w:t>
            </w:r>
            <w:r w:rsidRPr="007C2C64">
              <w:rPr>
                <w:rFonts w:ascii="標楷體" w:hAnsi="Courier New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sz w:val="22"/>
                <w:szCs w:val="22"/>
              </w:rPr>
              <w:t>通</w:t>
            </w:r>
            <w:r w:rsidRPr="007C2C64">
              <w:rPr>
                <w:rFonts w:ascii="標楷體" w:hAnsi="Courier New"/>
                <w:sz w:val="22"/>
                <w:szCs w:val="22"/>
              </w:rPr>
              <w:t xml:space="preserve"> </w:t>
            </w:r>
            <w:r w:rsidRPr="007C2C64">
              <w:rPr>
                <w:rFonts w:ascii="標楷體" w:hAnsi="Courier New" w:hint="eastAsia"/>
                <w:sz w:val="22"/>
                <w:szCs w:val="22"/>
              </w:rPr>
              <w:t>費</w:t>
            </w:r>
          </w:p>
        </w:tc>
        <w:tc>
          <w:tcPr>
            <w:tcW w:w="6980" w:type="dxa"/>
            <w:gridSpan w:val="3"/>
            <w:tcBorders>
              <w:bottom w:val="double" w:sz="4" w:space="0" w:color="auto"/>
            </w:tcBorders>
            <w:vAlign w:val="center"/>
          </w:tcPr>
          <w:p w:rsidR="0060040F" w:rsidRPr="007568CB" w:rsidRDefault="00BA33C3" w:rsidP="00E829B8">
            <w:pPr>
              <w:ind w:leftChars="10" w:left="18" w:rightChars="40" w:right="72" w:firstLineChars="7" w:firstLine="14"/>
              <w:jc w:val="both"/>
              <w:rPr>
                <w:sz w:val="22"/>
                <w:szCs w:val="22"/>
              </w:rPr>
            </w:pPr>
            <w:r w:rsidRPr="007568CB">
              <w:rPr>
                <w:rFonts w:hint="eastAsia"/>
                <w:sz w:val="22"/>
                <w:szCs w:val="22"/>
              </w:rPr>
              <w:t>出差地</w:t>
            </w:r>
            <w:proofErr w:type="gramStart"/>
            <w:r w:rsidRPr="007568CB">
              <w:rPr>
                <w:rFonts w:hint="eastAsia"/>
                <w:sz w:val="22"/>
                <w:szCs w:val="22"/>
              </w:rPr>
              <w:t>轉乘按公</w:t>
            </w:r>
            <w:proofErr w:type="gramEnd"/>
            <w:r w:rsidRPr="007568CB">
              <w:rPr>
                <w:rFonts w:hint="eastAsia"/>
                <w:sz w:val="22"/>
                <w:szCs w:val="22"/>
              </w:rPr>
              <w:t>、民營公車票價為</w:t>
            </w:r>
            <w:proofErr w:type="gramStart"/>
            <w:r w:rsidRPr="007568CB">
              <w:rPr>
                <w:rFonts w:hint="eastAsia"/>
                <w:sz w:val="22"/>
                <w:szCs w:val="22"/>
              </w:rPr>
              <w:t>準</w:t>
            </w:r>
            <w:proofErr w:type="gramEnd"/>
            <w:r w:rsidRPr="007568CB">
              <w:rPr>
                <w:rFonts w:hint="eastAsia"/>
                <w:sz w:val="22"/>
                <w:szCs w:val="22"/>
              </w:rPr>
              <w:t>，如因業務需要必須乘坐計程車，</w:t>
            </w:r>
            <w:r w:rsidR="007546ED" w:rsidRPr="007568CB">
              <w:rPr>
                <w:rFonts w:hint="eastAsia"/>
                <w:b/>
                <w:sz w:val="22"/>
                <w:szCs w:val="22"/>
              </w:rPr>
              <w:t>應</w:t>
            </w:r>
            <w:proofErr w:type="gramStart"/>
            <w:r w:rsidRPr="007568CB">
              <w:rPr>
                <w:rFonts w:hint="eastAsia"/>
                <w:b/>
                <w:sz w:val="22"/>
                <w:szCs w:val="22"/>
              </w:rPr>
              <w:t>檢附經主管</w:t>
            </w:r>
            <w:proofErr w:type="gramEnd"/>
            <w:r w:rsidRPr="007568CB">
              <w:rPr>
                <w:rFonts w:hint="eastAsia"/>
                <w:b/>
                <w:sz w:val="22"/>
                <w:szCs w:val="22"/>
              </w:rPr>
              <w:t>核准之「搭乘計程車申請暨核准單」</w:t>
            </w:r>
            <w:r w:rsidRPr="007568CB">
              <w:rPr>
                <w:rFonts w:hint="eastAsia"/>
                <w:sz w:val="22"/>
                <w:szCs w:val="22"/>
              </w:rPr>
              <w:t>，本</w:t>
            </w:r>
            <w:proofErr w:type="gramStart"/>
            <w:r w:rsidRPr="007568CB">
              <w:rPr>
                <w:rFonts w:hint="eastAsia"/>
                <w:sz w:val="22"/>
                <w:szCs w:val="22"/>
              </w:rPr>
              <w:t>撙</w:t>
            </w:r>
            <w:proofErr w:type="gramEnd"/>
            <w:r w:rsidRPr="007568CB">
              <w:rPr>
                <w:rFonts w:hint="eastAsia"/>
                <w:sz w:val="22"/>
                <w:szCs w:val="22"/>
              </w:rPr>
              <w:t>節原則</w:t>
            </w:r>
            <w:proofErr w:type="gramStart"/>
            <w:r w:rsidRPr="007568CB">
              <w:rPr>
                <w:rFonts w:hint="eastAsia"/>
                <w:sz w:val="22"/>
                <w:szCs w:val="22"/>
              </w:rPr>
              <w:t>覈</w:t>
            </w:r>
            <w:proofErr w:type="gramEnd"/>
            <w:r w:rsidRPr="007568CB">
              <w:rPr>
                <w:rFonts w:hint="eastAsia"/>
                <w:sz w:val="22"/>
                <w:szCs w:val="22"/>
              </w:rPr>
              <w:t>實報支。</w:t>
            </w:r>
          </w:p>
        </w:tc>
      </w:tr>
      <w:tr w:rsidR="00FF6178" w:rsidRPr="007C2C64" w:rsidTr="008720C4">
        <w:trPr>
          <w:cantSplit/>
          <w:trHeight w:val="680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F6178" w:rsidRPr="00FF6178" w:rsidRDefault="00FF6178" w:rsidP="0060040F">
            <w:pPr>
              <w:spacing w:line="280" w:lineRule="exact"/>
              <w:ind w:left="113" w:right="113"/>
              <w:jc w:val="center"/>
              <w:rPr>
                <w:rFonts w:ascii="標楷體" w:hAnsi="Courier New"/>
                <w:spacing w:val="20"/>
                <w:kern w:val="0"/>
                <w:sz w:val="22"/>
                <w:szCs w:val="22"/>
              </w:rPr>
            </w:pPr>
            <w:r w:rsidRPr="00FF6178">
              <w:rPr>
                <w:rFonts w:ascii="標楷體" w:hAnsi="Courier New" w:hint="eastAsia"/>
                <w:spacing w:val="20"/>
                <w:kern w:val="0"/>
                <w:sz w:val="22"/>
                <w:szCs w:val="22"/>
              </w:rPr>
              <w:t>短程出差旅費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F6178" w:rsidRPr="007C2C64" w:rsidRDefault="00FF6178" w:rsidP="00FF617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C2C64">
              <w:rPr>
                <w:rFonts w:hint="eastAsia"/>
                <w:sz w:val="22"/>
                <w:szCs w:val="22"/>
              </w:rPr>
              <w:t>雜費每日</w:t>
            </w:r>
          </w:p>
        </w:tc>
        <w:tc>
          <w:tcPr>
            <w:tcW w:w="3439" w:type="dxa"/>
            <w:gridSpan w:val="2"/>
            <w:tcBorders>
              <w:top w:val="double" w:sz="4" w:space="0" w:color="auto"/>
            </w:tcBorders>
            <w:vAlign w:val="center"/>
          </w:tcPr>
          <w:p w:rsidR="00FF6178" w:rsidRPr="007C2C64" w:rsidRDefault="00FF6178" w:rsidP="00EE46AF">
            <w:pPr>
              <w:spacing w:line="320" w:lineRule="exact"/>
              <w:ind w:rightChars="87" w:right="157" w:firstLineChars="116" w:firstLine="255"/>
              <w:jc w:val="center"/>
              <w:rPr>
                <w:sz w:val="22"/>
                <w:szCs w:val="22"/>
              </w:rPr>
            </w:pPr>
            <w:r w:rsidRPr="00EE46AF">
              <w:rPr>
                <w:rFonts w:hint="eastAsia"/>
                <w:sz w:val="24"/>
                <w:szCs w:val="24"/>
              </w:rPr>
              <w:t>400</w:t>
            </w:r>
            <w:r w:rsidRPr="007C2C64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3541" w:type="dxa"/>
            <w:tcBorders>
              <w:top w:val="double" w:sz="4" w:space="0" w:color="auto"/>
            </w:tcBorders>
            <w:vAlign w:val="center"/>
          </w:tcPr>
          <w:p w:rsidR="00FF6178" w:rsidRPr="007568CB" w:rsidRDefault="00FF6178" w:rsidP="0060040F">
            <w:pPr>
              <w:spacing w:line="320" w:lineRule="exact"/>
              <w:ind w:rightChars="87" w:right="157"/>
              <w:rPr>
                <w:sz w:val="22"/>
                <w:szCs w:val="22"/>
              </w:rPr>
            </w:pPr>
            <w:r w:rsidRPr="007568CB">
              <w:rPr>
                <w:rFonts w:ascii="標楷體" w:hAnsi="標楷體" w:hint="eastAsia"/>
                <w:sz w:val="22"/>
                <w:szCs w:val="22"/>
              </w:rPr>
              <w:t>出</w:t>
            </w:r>
            <w:r w:rsidRPr="00EE46AF">
              <w:rPr>
                <w:sz w:val="22"/>
                <w:szCs w:val="22"/>
              </w:rPr>
              <w:t>差</w:t>
            </w:r>
            <w:r w:rsidRPr="00EE46AF">
              <w:rPr>
                <w:sz w:val="22"/>
                <w:szCs w:val="22"/>
              </w:rPr>
              <w:t>4</w:t>
            </w:r>
            <w:r w:rsidRPr="00EE46AF">
              <w:rPr>
                <w:sz w:val="22"/>
                <w:szCs w:val="22"/>
              </w:rPr>
              <w:t>小</w:t>
            </w:r>
            <w:r w:rsidRPr="007568CB">
              <w:rPr>
                <w:rFonts w:ascii="標楷體" w:hAnsi="標楷體" w:hint="eastAsia"/>
                <w:sz w:val="22"/>
                <w:szCs w:val="22"/>
              </w:rPr>
              <w:t>時以半日計。</w:t>
            </w:r>
          </w:p>
        </w:tc>
      </w:tr>
      <w:tr w:rsidR="0060040F" w:rsidRPr="007C2C64" w:rsidTr="008720C4">
        <w:trPr>
          <w:cantSplit/>
          <w:trHeight w:val="1020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0040F" w:rsidRPr="007C2C64" w:rsidRDefault="0060040F" w:rsidP="0060040F">
            <w:pPr>
              <w:spacing w:line="280" w:lineRule="exact"/>
              <w:ind w:left="113" w:right="113"/>
              <w:jc w:val="center"/>
              <w:rPr>
                <w:rFonts w:ascii="標楷體" w:hAnsi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040F" w:rsidRPr="007C2C64" w:rsidRDefault="0060040F" w:rsidP="0060040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C2C64">
              <w:rPr>
                <w:rFonts w:hint="eastAsia"/>
                <w:sz w:val="22"/>
                <w:szCs w:val="22"/>
              </w:rPr>
              <w:t>交通費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</w:tcBorders>
            <w:vAlign w:val="center"/>
          </w:tcPr>
          <w:p w:rsidR="0060040F" w:rsidRPr="007568CB" w:rsidRDefault="00BA33C3" w:rsidP="00E829B8">
            <w:pPr>
              <w:spacing w:line="280" w:lineRule="exact"/>
              <w:ind w:leftChars="11" w:left="20"/>
              <w:jc w:val="both"/>
              <w:rPr>
                <w:sz w:val="22"/>
                <w:szCs w:val="22"/>
              </w:rPr>
            </w:pPr>
            <w:r w:rsidRPr="007568CB">
              <w:rPr>
                <w:rFonts w:hint="eastAsia"/>
                <w:sz w:val="22"/>
                <w:szCs w:val="22"/>
              </w:rPr>
              <w:t>如因業務需要必須乘坐計程車，</w:t>
            </w:r>
            <w:r w:rsidR="007546ED" w:rsidRPr="007568CB">
              <w:rPr>
                <w:rFonts w:hint="eastAsia"/>
                <w:b/>
                <w:sz w:val="22"/>
                <w:szCs w:val="22"/>
              </w:rPr>
              <w:t>應</w:t>
            </w:r>
            <w:r w:rsidRPr="007568CB">
              <w:rPr>
                <w:rFonts w:hint="eastAsia"/>
                <w:b/>
                <w:sz w:val="22"/>
                <w:szCs w:val="22"/>
              </w:rPr>
              <w:t>檢附</w:t>
            </w:r>
            <w:r w:rsidRPr="007568CB">
              <w:rPr>
                <w:rFonts w:ascii="標楷體" w:hint="eastAsia"/>
                <w:b/>
                <w:sz w:val="22"/>
                <w:szCs w:val="22"/>
              </w:rPr>
              <w:t>經主管核准之「搭乘計程車申請暨核准單」，</w:t>
            </w:r>
            <w:r w:rsidRPr="007568CB">
              <w:rPr>
                <w:rFonts w:hint="eastAsia"/>
                <w:sz w:val="22"/>
                <w:szCs w:val="22"/>
              </w:rPr>
              <w:t>本撙節原則</w:t>
            </w:r>
            <w:r w:rsidRPr="007568CB">
              <w:rPr>
                <w:rFonts w:ascii="標楷體" w:hAnsi="標楷體" w:hint="eastAsia"/>
                <w:sz w:val="22"/>
                <w:szCs w:val="22"/>
              </w:rPr>
              <w:t>覈實報支。</w:t>
            </w:r>
          </w:p>
        </w:tc>
      </w:tr>
    </w:tbl>
    <w:p w:rsidR="003E25E0" w:rsidRPr="003E25E0" w:rsidRDefault="001D0B01" w:rsidP="001D0B01">
      <w:pPr>
        <w:tabs>
          <w:tab w:val="left" w:pos="8280"/>
        </w:tabs>
      </w:pPr>
      <w:r>
        <w:tab/>
      </w:r>
    </w:p>
    <w:sectPr w:rsidR="003E25E0" w:rsidRPr="003E25E0" w:rsidSect="006352B1">
      <w:footerReference w:type="default" r:id="rId7"/>
      <w:pgSz w:w="11906" w:h="16838" w:code="9"/>
      <w:pgMar w:top="550" w:right="833" w:bottom="1021" w:left="964" w:header="6" w:footer="884" w:gutter="0"/>
      <w:pgNumType w:start="8"/>
      <w:cols w:space="425"/>
      <w:docGrid w:type="linesAndChars" w:linePitch="40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4D" w:rsidRDefault="0019074D">
      <w:r>
        <w:separator/>
      </w:r>
    </w:p>
  </w:endnote>
  <w:endnote w:type="continuationSeparator" w:id="0">
    <w:p w:rsidR="0019074D" w:rsidRDefault="0019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17" w:rsidRPr="001D0B01" w:rsidRDefault="000C26E1" w:rsidP="00E07CB3">
    <w:pPr>
      <w:pStyle w:val="a4"/>
      <w:jc w:val="right"/>
      <w:rPr>
        <w:rFonts w:ascii="微軟正黑體" w:eastAsia="微軟正黑體" w:hAnsi="微軟正黑體"/>
      </w:rPr>
    </w:pPr>
    <w:r w:rsidRPr="001D0B01">
      <w:rPr>
        <w:rFonts w:ascii="微軟正黑體" w:eastAsia="微軟正黑體" w:hAnsi="微軟正黑體" w:hint="eastAsia"/>
      </w:rPr>
      <w:t>FNRX-Q03-004-FM00</w:t>
    </w:r>
    <w:r w:rsidR="00E07CB3" w:rsidRPr="001D0B01">
      <w:rPr>
        <w:rFonts w:ascii="微軟正黑體" w:eastAsia="微軟正黑體" w:hAnsi="微軟正黑體" w:hint="eastAsia"/>
      </w:rPr>
      <w:t>2-</w:t>
    </w:r>
    <w:r w:rsidR="00562C5D" w:rsidRPr="001D0B01">
      <w:rPr>
        <w:rFonts w:ascii="微軟正黑體" w:eastAsia="微軟正黑體" w:hAnsi="微軟正黑體" w:hint="eastAsia"/>
      </w:rPr>
      <w:t>0</w:t>
    </w:r>
    <w:r w:rsidR="001D0B01">
      <w:rPr>
        <w:rFonts w:ascii="微軟正黑體" w:eastAsia="微軟正黑體" w:hAnsi="微軟正黑體"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4D" w:rsidRDefault="0019074D">
      <w:r>
        <w:separator/>
      </w:r>
    </w:p>
  </w:footnote>
  <w:footnote w:type="continuationSeparator" w:id="0">
    <w:p w:rsidR="0019074D" w:rsidRDefault="0019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674"/>
    <w:multiLevelType w:val="hybridMultilevel"/>
    <w:tmpl w:val="4592567A"/>
    <w:lvl w:ilvl="0" w:tplc="844020A0">
      <w:start w:val="1"/>
      <w:numFmt w:val="decimal"/>
      <w:lvlText w:val="%1."/>
      <w:lvlJc w:val="left"/>
      <w:pPr>
        <w:tabs>
          <w:tab w:val="num" w:pos="718"/>
        </w:tabs>
        <w:ind w:left="718" w:hanging="480"/>
      </w:pPr>
      <w:rPr>
        <w:rFonts w:hint="eastAsia"/>
      </w:rPr>
    </w:lvl>
    <w:lvl w:ilvl="1" w:tplc="14C05784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D2A0029E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DBA6F512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5544A8AE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BA96C160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1D768782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EC9A78FA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8FE6DEBE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 w15:restartNumberingAfterBreak="0">
    <w:nsid w:val="34AB3575"/>
    <w:multiLevelType w:val="hybridMultilevel"/>
    <w:tmpl w:val="31527A2C"/>
    <w:lvl w:ilvl="0" w:tplc="2570821C">
      <w:start w:val="1"/>
      <w:numFmt w:val="decimal"/>
      <w:lvlText w:val="%1."/>
      <w:lvlJc w:val="left"/>
      <w:pPr>
        <w:tabs>
          <w:tab w:val="num" w:pos="746"/>
        </w:tabs>
        <w:ind w:left="746" w:hanging="480"/>
      </w:pPr>
      <w:rPr>
        <w:rFonts w:hint="eastAsia"/>
      </w:rPr>
    </w:lvl>
    <w:lvl w:ilvl="1" w:tplc="00BED7AE" w:tentative="1">
      <w:start w:val="1"/>
      <w:numFmt w:val="ideographTraditional"/>
      <w:lvlText w:val="%2、"/>
      <w:lvlJc w:val="left"/>
      <w:pPr>
        <w:tabs>
          <w:tab w:val="num" w:pos="1226"/>
        </w:tabs>
        <w:ind w:left="1226" w:hanging="480"/>
      </w:pPr>
    </w:lvl>
    <w:lvl w:ilvl="2" w:tplc="B7F00F16" w:tentative="1">
      <w:start w:val="1"/>
      <w:numFmt w:val="lowerRoman"/>
      <w:lvlText w:val="%3."/>
      <w:lvlJc w:val="right"/>
      <w:pPr>
        <w:tabs>
          <w:tab w:val="num" w:pos="1706"/>
        </w:tabs>
        <w:ind w:left="1706" w:hanging="480"/>
      </w:pPr>
    </w:lvl>
    <w:lvl w:ilvl="3" w:tplc="02BA024A" w:tentative="1">
      <w:start w:val="1"/>
      <w:numFmt w:val="decimal"/>
      <w:lvlText w:val="%4."/>
      <w:lvlJc w:val="left"/>
      <w:pPr>
        <w:tabs>
          <w:tab w:val="num" w:pos="2186"/>
        </w:tabs>
        <w:ind w:left="2186" w:hanging="480"/>
      </w:pPr>
    </w:lvl>
    <w:lvl w:ilvl="4" w:tplc="1932DADE" w:tentative="1">
      <w:start w:val="1"/>
      <w:numFmt w:val="ideographTraditional"/>
      <w:lvlText w:val="%5、"/>
      <w:lvlJc w:val="left"/>
      <w:pPr>
        <w:tabs>
          <w:tab w:val="num" w:pos="2666"/>
        </w:tabs>
        <w:ind w:left="2666" w:hanging="480"/>
      </w:pPr>
    </w:lvl>
    <w:lvl w:ilvl="5" w:tplc="13AE4B5C" w:tentative="1">
      <w:start w:val="1"/>
      <w:numFmt w:val="lowerRoman"/>
      <w:lvlText w:val="%6."/>
      <w:lvlJc w:val="right"/>
      <w:pPr>
        <w:tabs>
          <w:tab w:val="num" w:pos="3146"/>
        </w:tabs>
        <w:ind w:left="3146" w:hanging="480"/>
      </w:pPr>
    </w:lvl>
    <w:lvl w:ilvl="6" w:tplc="8684136E" w:tentative="1">
      <w:start w:val="1"/>
      <w:numFmt w:val="decimal"/>
      <w:lvlText w:val="%7."/>
      <w:lvlJc w:val="left"/>
      <w:pPr>
        <w:tabs>
          <w:tab w:val="num" w:pos="3626"/>
        </w:tabs>
        <w:ind w:left="3626" w:hanging="480"/>
      </w:pPr>
    </w:lvl>
    <w:lvl w:ilvl="7" w:tplc="C846DC76" w:tentative="1">
      <w:start w:val="1"/>
      <w:numFmt w:val="ideographTraditional"/>
      <w:lvlText w:val="%8、"/>
      <w:lvlJc w:val="left"/>
      <w:pPr>
        <w:tabs>
          <w:tab w:val="num" w:pos="4106"/>
        </w:tabs>
        <w:ind w:left="4106" w:hanging="480"/>
      </w:pPr>
    </w:lvl>
    <w:lvl w:ilvl="8" w:tplc="4F609270" w:tentative="1">
      <w:start w:val="1"/>
      <w:numFmt w:val="lowerRoman"/>
      <w:lvlText w:val="%9."/>
      <w:lvlJc w:val="right"/>
      <w:pPr>
        <w:tabs>
          <w:tab w:val="num" w:pos="4586"/>
        </w:tabs>
        <w:ind w:left="4586" w:hanging="480"/>
      </w:pPr>
    </w:lvl>
  </w:abstractNum>
  <w:abstractNum w:abstractNumId="2" w15:restartNumberingAfterBreak="0">
    <w:nsid w:val="4B6B117E"/>
    <w:multiLevelType w:val="hybridMultilevel"/>
    <w:tmpl w:val="97A635D6"/>
    <w:lvl w:ilvl="0" w:tplc="E0104C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B90B35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F18D96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3B009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CF60D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D465C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9C8123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5CA88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3E08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3D1B8C"/>
    <w:multiLevelType w:val="singleLevel"/>
    <w:tmpl w:val="E6B2F8A2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12"/>
    <w:rsid w:val="000020D5"/>
    <w:rsid w:val="000150A2"/>
    <w:rsid w:val="000250D5"/>
    <w:rsid w:val="00034133"/>
    <w:rsid w:val="00044B45"/>
    <w:rsid w:val="00055BB0"/>
    <w:rsid w:val="00060B2B"/>
    <w:rsid w:val="00067641"/>
    <w:rsid w:val="00076F63"/>
    <w:rsid w:val="00077E02"/>
    <w:rsid w:val="000A7119"/>
    <w:rsid w:val="000B7C67"/>
    <w:rsid w:val="000C26E1"/>
    <w:rsid w:val="000C7B1A"/>
    <w:rsid w:val="000D327E"/>
    <w:rsid w:val="000F0601"/>
    <w:rsid w:val="00115CCA"/>
    <w:rsid w:val="001208D2"/>
    <w:rsid w:val="0013489E"/>
    <w:rsid w:val="001768EE"/>
    <w:rsid w:val="0019074D"/>
    <w:rsid w:val="00190F78"/>
    <w:rsid w:val="0019562F"/>
    <w:rsid w:val="001B0204"/>
    <w:rsid w:val="001B335D"/>
    <w:rsid w:val="001C67F4"/>
    <w:rsid w:val="001D01EA"/>
    <w:rsid w:val="001D0B01"/>
    <w:rsid w:val="001E30FF"/>
    <w:rsid w:val="00237996"/>
    <w:rsid w:val="00247351"/>
    <w:rsid w:val="00291A91"/>
    <w:rsid w:val="002B0200"/>
    <w:rsid w:val="002C4DA1"/>
    <w:rsid w:val="002D0ED1"/>
    <w:rsid w:val="002D3D93"/>
    <w:rsid w:val="002F4316"/>
    <w:rsid w:val="002F561D"/>
    <w:rsid w:val="00306B40"/>
    <w:rsid w:val="0033772C"/>
    <w:rsid w:val="00350E27"/>
    <w:rsid w:val="00366E08"/>
    <w:rsid w:val="003B3660"/>
    <w:rsid w:val="003E25E0"/>
    <w:rsid w:val="003F102A"/>
    <w:rsid w:val="00406AC4"/>
    <w:rsid w:val="00445F98"/>
    <w:rsid w:val="00450BF5"/>
    <w:rsid w:val="0046180B"/>
    <w:rsid w:val="00462079"/>
    <w:rsid w:val="0046661E"/>
    <w:rsid w:val="00473B60"/>
    <w:rsid w:val="00476CE3"/>
    <w:rsid w:val="00485AC8"/>
    <w:rsid w:val="00494105"/>
    <w:rsid w:val="004A7A61"/>
    <w:rsid w:val="004C61E3"/>
    <w:rsid w:val="004C7B5D"/>
    <w:rsid w:val="004D41F8"/>
    <w:rsid w:val="005107FC"/>
    <w:rsid w:val="0051526B"/>
    <w:rsid w:val="005265BC"/>
    <w:rsid w:val="00533860"/>
    <w:rsid w:val="005423D7"/>
    <w:rsid w:val="0055175C"/>
    <w:rsid w:val="00552272"/>
    <w:rsid w:val="00560EF2"/>
    <w:rsid w:val="00562C5D"/>
    <w:rsid w:val="00577E33"/>
    <w:rsid w:val="005B5749"/>
    <w:rsid w:val="005E7DE2"/>
    <w:rsid w:val="0060040F"/>
    <w:rsid w:val="00606011"/>
    <w:rsid w:val="00610E06"/>
    <w:rsid w:val="006352B1"/>
    <w:rsid w:val="00646E1A"/>
    <w:rsid w:val="00653A8E"/>
    <w:rsid w:val="00655ECB"/>
    <w:rsid w:val="00677D38"/>
    <w:rsid w:val="006A1BC9"/>
    <w:rsid w:val="006A3460"/>
    <w:rsid w:val="00710B97"/>
    <w:rsid w:val="00723C5F"/>
    <w:rsid w:val="0074316E"/>
    <w:rsid w:val="007546ED"/>
    <w:rsid w:val="007568CB"/>
    <w:rsid w:val="0076572E"/>
    <w:rsid w:val="007A7005"/>
    <w:rsid w:val="007B03EC"/>
    <w:rsid w:val="007C012F"/>
    <w:rsid w:val="007C2C64"/>
    <w:rsid w:val="007E5C17"/>
    <w:rsid w:val="007E7B17"/>
    <w:rsid w:val="00812137"/>
    <w:rsid w:val="008228C7"/>
    <w:rsid w:val="0082497B"/>
    <w:rsid w:val="00831FBE"/>
    <w:rsid w:val="008720C4"/>
    <w:rsid w:val="00875F48"/>
    <w:rsid w:val="00877512"/>
    <w:rsid w:val="00886DD6"/>
    <w:rsid w:val="00894429"/>
    <w:rsid w:val="00897B4B"/>
    <w:rsid w:val="008B03BC"/>
    <w:rsid w:val="008C3FFD"/>
    <w:rsid w:val="008D4430"/>
    <w:rsid w:val="008D4F23"/>
    <w:rsid w:val="008E3A70"/>
    <w:rsid w:val="008F5FF7"/>
    <w:rsid w:val="00924675"/>
    <w:rsid w:val="00925238"/>
    <w:rsid w:val="00937667"/>
    <w:rsid w:val="0094769B"/>
    <w:rsid w:val="00967CAD"/>
    <w:rsid w:val="009A5EE9"/>
    <w:rsid w:val="009E3BCE"/>
    <w:rsid w:val="00A261D3"/>
    <w:rsid w:val="00A36551"/>
    <w:rsid w:val="00A4550F"/>
    <w:rsid w:val="00A51F36"/>
    <w:rsid w:val="00A55B94"/>
    <w:rsid w:val="00A56801"/>
    <w:rsid w:val="00A605B2"/>
    <w:rsid w:val="00A62F62"/>
    <w:rsid w:val="00A94AEB"/>
    <w:rsid w:val="00AB2F86"/>
    <w:rsid w:val="00AB709B"/>
    <w:rsid w:val="00AC1051"/>
    <w:rsid w:val="00AC3FBA"/>
    <w:rsid w:val="00AD5994"/>
    <w:rsid w:val="00B30F4C"/>
    <w:rsid w:val="00B638E0"/>
    <w:rsid w:val="00B86159"/>
    <w:rsid w:val="00B96E13"/>
    <w:rsid w:val="00BA33C3"/>
    <w:rsid w:val="00BB2CC1"/>
    <w:rsid w:val="00BB5EF7"/>
    <w:rsid w:val="00BC129D"/>
    <w:rsid w:val="00BD1AC3"/>
    <w:rsid w:val="00BD6319"/>
    <w:rsid w:val="00BE5AC2"/>
    <w:rsid w:val="00C1702B"/>
    <w:rsid w:val="00C305A6"/>
    <w:rsid w:val="00C43C76"/>
    <w:rsid w:val="00C56E8C"/>
    <w:rsid w:val="00C661AF"/>
    <w:rsid w:val="00C9245C"/>
    <w:rsid w:val="00CA4CC4"/>
    <w:rsid w:val="00CB2A9C"/>
    <w:rsid w:val="00CB48CF"/>
    <w:rsid w:val="00CE6F36"/>
    <w:rsid w:val="00D01D18"/>
    <w:rsid w:val="00D11F00"/>
    <w:rsid w:val="00D12917"/>
    <w:rsid w:val="00D16572"/>
    <w:rsid w:val="00D330F0"/>
    <w:rsid w:val="00D60997"/>
    <w:rsid w:val="00D85A38"/>
    <w:rsid w:val="00DA0EBE"/>
    <w:rsid w:val="00DC5C0B"/>
    <w:rsid w:val="00E07CB3"/>
    <w:rsid w:val="00E12632"/>
    <w:rsid w:val="00E142B2"/>
    <w:rsid w:val="00E31AEA"/>
    <w:rsid w:val="00E37213"/>
    <w:rsid w:val="00E44B8C"/>
    <w:rsid w:val="00E4574B"/>
    <w:rsid w:val="00E469F4"/>
    <w:rsid w:val="00E829B8"/>
    <w:rsid w:val="00E90513"/>
    <w:rsid w:val="00EA14B3"/>
    <w:rsid w:val="00EC1A60"/>
    <w:rsid w:val="00EC353D"/>
    <w:rsid w:val="00EE46AF"/>
    <w:rsid w:val="00EF284E"/>
    <w:rsid w:val="00EF36F5"/>
    <w:rsid w:val="00F61080"/>
    <w:rsid w:val="00F92334"/>
    <w:rsid w:val="00F97C67"/>
    <w:rsid w:val="00FB6C1E"/>
    <w:rsid w:val="00FD4912"/>
    <w:rsid w:val="00FE03E8"/>
    <w:rsid w:val="00FE1A45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2F3C4-C048-4795-A6E1-F6B24F0D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link w:val="a7"/>
    <w:rsid w:val="0055175C"/>
    <w:rPr>
      <w:rFonts w:ascii="細明體" w:eastAsia="細明體" w:hAnsi="Courier New"/>
      <w:sz w:val="24"/>
      <w:lang w:val="x-none" w:eastAsia="x-none"/>
    </w:rPr>
  </w:style>
  <w:style w:type="character" w:customStyle="1" w:styleId="a7">
    <w:name w:val="純文字 字元"/>
    <w:link w:val="a6"/>
    <w:rsid w:val="0055175C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28129;&#27743;&#22823;&#23416;&#35531;&#36092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淡江大學請購單.dot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sad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　 江 　大 　學</dc:title>
  <dc:subject/>
  <dc:creator>joyce</dc:creator>
  <cp:keywords/>
  <cp:lastModifiedBy>TKU</cp:lastModifiedBy>
  <cp:revision>6</cp:revision>
  <cp:lastPrinted>2018-08-07T09:10:00Z</cp:lastPrinted>
  <dcterms:created xsi:type="dcterms:W3CDTF">2020-08-11T12:07:00Z</dcterms:created>
  <dcterms:modified xsi:type="dcterms:W3CDTF">2020-08-20T02:56:00Z</dcterms:modified>
</cp:coreProperties>
</file>